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A8" w:rsidRDefault="006669A8" w:rsidP="006669A8">
      <w:pPr>
        <w:pStyle w:val="StandardDoc"/>
        <w:tabs>
          <w:tab w:val="clear" w:pos="227"/>
          <w:tab w:val="clear" w:pos="454"/>
          <w:tab w:val="clear" w:pos="680"/>
          <w:tab w:val="left" w:pos="708"/>
        </w:tabs>
        <w:rPr>
          <w:b/>
        </w:rPr>
      </w:pPr>
      <w:r>
        <w:rPr>
          <w:b/>
        </w:rPr>
        <w:t xml:space="preserve">Einverständniserklärung zum </w:t>
      </w:r>
      <w:proofErr w:type="spellStart"/>
      <w:r>
        <w:rPr>
          <w:b/>
        </w:rPr>
        <w:t>Coronatest</w:t>
      </w:r>
      <w:proofErr w:type="spellEnd"/>
      <w:r>
        <w:rPr>
          <w:b/>
        </w:rPr>
        <w:t xml:space="preserve"> Kinder/Jugendliche</w:t>
      </w:r>
    </w:p>
    <w:p w:rsidR="006669A8" w:rsidRDefault="006669A8" w:rsidP="006669A8">
      <w:pPr>
        <w:pStyle w:val="StandardDoc"/>
        <w:tabs>
          <w:tab w:val="clear" w:pos="227"/>
          <w:tab w:val="clear" w:pos="454"/>
          <w:tab w:val="clear" w:pos="680"/>
          <w:tab w:val="left" w:pos="708"/>
        </w:tabs>
      </w:pPr>
      <w:r>
        <w:t>Im Rahmen der Schultestungen bis Ende März 2022</w:t>
      </w:r>
    </w:p>
    <w:p w:rsidR="006669A8" w:rsidRDefault="006669A8" w:rsidP="006669A8">
      <w:pPr>
        <w:pStyle w:val="StandardDoc"/>
        <w:tabs>
          <w:tab w:val="clear" w:pos="227"/>
          <w:tab w:val="clear" w:pos="454"/>
          <w:tab w:val="clear" w:pos="680"/>
          <w:tab w:val="left" w:pos="708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52"/>
        <w:gridCol w:w="425"/>
        <w:gridCol w:w="4252"/>
      </w:tblGrid>
      <w:tr w:rsidR="006669A8" w:rsidTr="003F4D2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hideMark/>
          </w:tcPr>
          <w:p w:rsidR="006669A8" w:rsidRDefault="006669A8" w:rsidP="003F4D26">
            <w:pPr>
              <w:pStyle w:val="StandardDoc"/>
              <w:tabs>
                <w:tab w:val="clear" w:pos="227"/>
                <w:tab w:val="clear" w:pos="454"/>
                <w:tab w:val="clear" w:pos="680"/>
                <w:tab w:val="left" w:pos="708"/>
              </w:tabs>
              <w:rPr>
                <w:b/>
              </w:rPr>
            </w:pPr>
            <w:r>
              <w:rPr>
                <w:b/>
                <w:sz w:val="20"/>
              </w:rPr>
              <w:t>Angaben Kind/Jugendliche(r) unter 18 Jahren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9A8" w:rsidRDefault="006669A8" w:rsidP="003F4D26">
            <w:pPr>
              <w:pStyle w:val="StandardDoc"/>
              <w:tabs>
                <w:tab w:val="clear" w:pos="227"/>
                <w:tab w:val="clear" w:pos="454"/>
                <w:tab w:val="clear" w:pos="680"/>
                <w:tab w:val="left" w:pos="708"/>
              </w:tabs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hideMark/>
          </w:tcPr>
          <w:p w:rsidR="006669A8" w:rsidRDefault="006669A8" w:rsidP="003F4D26">
            <w:pPr>
              <w:pStyle w:val="StandardDoc"/>
              <w:tabs>
                <w:tab w:val="clear" w:pos="227"/>
                <w:tab w:val="clear" w:pos="454"/>
                <w:tab w:val="clear" w:pos="680"/>
                <w:tab w:val="left" w:pos="708"/>
              </w:tabs>
              <w:rPr>
                <w:b/>
              </w:rPr>
            </w:pPr>
            <w:r>
              <w:rPr>
                <w:b/>
                <w:sz w:val="20"/>
              </w:rPr>
              <w:t>Angaben Erziehungsberechtigte/r</w:t>
            </w:r>
          </w:p>
        </w:tc>
      </w:tr>
      <w:tr w:rsidR="006669A8" w:rsidTr="00EC67CE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Default="006669A8" w:rsidP="00EC67CE">
            <w:pPr>
              <w:pStyle w:val="StandardDoc"/>
              <w:tabs>
                <w:tab w:val="clear" w:pos="227"/>
                <w:tab w:val="clear" w:pos="454"/>
                <w:tab w:val="clear" w:pos="680"/>
                <w:tab w:val="left" w:pos="708"/>
              </w:tabs>
            </w:pPr>
            <w:r>
              <w:t>Schule Klasse</w:t>
            </w:r>
          </w:p>
          <w:p w:rsidR="006669A8" w:rsidRDefault="006669A8" w:rsidP="00EC67CE">
            <w:pPr>
              <w:pStyle w:val="StandardDoc"/>
              <w:tabs>
                <w:tab w:val="clear" w:pos="227"/>
                <w:tab w:val="clear" w:pos="454"/>
                <w:tab w:val="clear" w:pos="680"/>
                <w:tab w:val="left" w:pos="708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69A8" w:rsidRDefault="006669A8" w:rsidP="00EC67CE">
            <w:pPr>
              <w:spacing w:line="240" w:lineRule="auto"/>
              <w:contextualSpacing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A8" w:rsidRDefault="006669A8" w:rsidP="00EC67CE">
            <w:pPr>
              <w:pStyle w:val="StandardDoc"/>
              <w:tabs>
                <w:tab w:val="clear" w:pos="227"/>
                <w:tab w:val="clear" w:pos="454"/>
                <w:tab w:val="clear" w:pos="680"/>
                <w:tab w:val="left" w:pos="708"/>
              </w:tabs>
            </w:pPr>
            <w:r>
              <w:t>Vorname</w:t>
            </w:r>
          </w:p>
          <w:p w:rsidR="006669A8" w:rsidRDefault="006669A8" w:rsidP="00EC67CE">
            <w:pPr>
              <w:pStyle w:val="StandardDoc"/>
              <w:tabs>
                <w:tab w:val="clear" w:pos="227"/>
                <w:tab w:val="clear" w:pos="454"/>
                <w:tab w:val="clear" w:pos="680"/>
                <w:tab w:val="left" w:pos="708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669A8" w:rsidTr="00EC67CE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Default="006669A8" w:rsidP="00EC67CE">
            <w:pPr>
              <w:pStyle w:val="StandardDoc"/>
              <w:tabs>
                <w:tab w:val="clear" w:pos="227"/>
                <w:tab w:val="clear" w:pos="454"/>
                <w:tab w:val="clear" w:pos="680"/>
                <w:tab w:val="left" w:pos="708"/>
              </w:tabs>
            </w:pPr>
            <w:r>
              <w:t>Vorname, Name</w:t>
            </w:r>
          </w:p>
          <w:p w:rsidR="006669A8" w:rsidRDefault="006669A8" w:rsidP="00EC67CE">
            <w:pPr>
              <w:pStyle w:val="StandardDoc"/>
              <w:tabs>
                <w:tab w:val="clear" w:pos="227"/>
                <w:tab w:val="clear" w:pos="454"/>
                <w:tab w:val="clear" w:pos="680"/>
                <w:tab w:val="left" w:pos="708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69A8" w:rsidRDefault="006669A8" w:rsidP="00EC67CE">
            <w:pPr>
              <w:spacing w:line="240" w:lineRule="auto"/>
              <w:contextualSpacing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A8" w:rsidRDefault="006669A8" w:rsidP="00EC67CE">
            <w:pPr>
              <w:pStyle w:val="StandardDoc"/>
              <w:tabs>
                <w:tab w:val="clear" w:pos="227"/>
                <w:tab w:val="clear" w:pos="454"/>
                <w:tab w:val="clear" w:pos="680"/>
                <w:tab w:val="left" w:pos="708"/>
              </w:tabs>
            </w:pPr>
            <w:r>
              <w:t>Name</w:t>
            </w:r>
          </w:p>
          <w:p w:rsidR="006669A8" w:rsidRDefault="006669A8" w:rsidP="00EC67CE">
            <w:pPr>
              <w:pStyle w:val="StandardDoc"/>
              <w:tabs>
                <w:tab w:val="clear" w:pos="227"/>
                <w:tab w:val="clear" w:pos="454"/>
                <w:tab w:val="clear" w:pos="680"/>
                <w:tab w:val="left" w:pos="708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669A8" w:rsidTr="00EC67CE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Default="006669A8" w:rsidP="00EC67CE">
            <w:pPr>
              <w:pStyle w:val="StandardDoc"/>
              <w:tabs>
                <w:tab w:val="clear" w:pos="227"/>
                <w:tab w:val="clear" w:pos="454"/>
                <w:tab w:val="clear" w:pos="680"/>
                <w:tab w:val="left" w:pos="708"/>
              </w:tabs>
            </w:pPr>
            <w:r>
              <w:t>Geburtsdatum</w:t>
            </w:r>
          </w:p>
          <w:p w:rsidR="006669A8" w:rsidRDefault="006669A8" w:rsidP="00EC67CE">
            <w:pPr>
              <w:pStyle w:val="StandardDoc"/>
              <w:tabs>
                <w:tab w:val="clear" w:pos="227"/>
                <w:tab w:val="clear" w:pos="454"/>
                <w:tab w:val="clear" w:pos="680"/>
                <w:tab w:val="left" w:pos="708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69A8" w:rsidRDefault="006669A8" w:rsidP="00EC67CE">
            <w:pPr>
              <w:spacing w:line="240" w:lineRule="auto"/>
              <w:contextualSpacing w:val="0"/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Default="006669A8" w:rsidP="00EC67CE">
            <w:pPr>
              <w:pStyle w:val="StandardDoc"/>
              <w:tabs>
                <w:tab w:val="clear" w:pos="227"/>
                <w:tab w:val="clear" w:pos="454"/>
                <w:tab w:val="clear" w:pos="680"/>
                <w:tab w:val="left" w:pos="708"/>
              </w:tabs>
            </w:pPr>
          </w:p>
        </w:tc>
      </w:tr>
      <w:tr w:rsidR="006669A8" w:rsidTr="00EC67CE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A8" w:rsidRDefault="006669A8" w:rsidP="00EC67CE">
            <w:pPr>
              <w:pStyle w:val="StandardDoc"/>
              <w:tabs>
                <w:tab w:val="clear" w:pos="227"/>
                <w:tab w:val="clear" w:pos="454"/>
                <w:tab w:val="clear" w:pos="680"/>
                <w:tab w:val="left" w:pos="708"/>
              </w:tabs>
              <w:contextualSpacing w:val="0"/>
            </w:pPr>
            <w:r>
              <w:t xml:space="preserve">Geschlecht: </w:t>
            </w:r>
            <w:sdt>
              <w:sdtPr>
                <w:id w:val="-85464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männlich </w:t>
            </w:r>
            <w:r>
              <w:tab/>
            </w:r>
            <w:sdt>
              <w:sdtPr>
                <w:id w:val="-74117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weiblich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9A8" w:rsidRDefault="006669A8" w:rsidP="00EC67CE">
            <w:pPr>
              <w:spacing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A8" w:rsidRDefault="006669A8" w:rsidP="00EC67CE">
            <w:pPr>
              <w:spacing w:line="240" w:lineRule="auto"/>
              <w:contextualSpacing w:val="0"/>
            </w:pPr>
          </w:p>
        </w:tc>
      </w:tr>
      <w:tr w:rsidR="006669A8" w:rsidTr="00EC67CE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A8" w:rsidRDefault="006669A8" w:rsidP="00EC67CE">
            <w:pPr>
              <w:pStyle w:val="StandardDoc"/>
              <w:tabs>
                <w:tab w:val="clear" w:pos="227"/>
                <w:tab w:val="clear" w:pos="454"/>
                <w:tab w:val="clear" w:pos="680"/>
                <w:tab w:val="left" w:pos="708"/>
              </w:tabs>
            </w:pPr>
            <w:r>
              <w:t>Adresse, PLZ und Ort</w:t>
            </w:r>
          </w:p>
          <w:p w:rsidR="006669A8" w:rsidRDefault="006669A8" w:rsidP="00EC67CE">
            <w:pPr>
              <w:pStyle w:val="StandardDoc"/>
              <w:tabs>
                <w:tab w:val="clear" w:pos="227"/>
                <w:tab w:val="clear" w:pos="454"/>
                <w:tab w:val="clear" w:pos="680"/>
                <w:tab w:val="left" w:pos="708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69A8" w:rsidRDefault="006669A8" w:rsidP="00EC67CE">
            <w:pPr>
              <w:spacing w:line="240" w:lineRule="auto"/>
              <w:contextualSpacing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A8" w:rsidRDefault="006669A8" w:rsidP="00EC67CE">
            <w:pPr>
              <w:pStyle w:val="StandardDoc"/>
            </w:pPr>
            <w:r>
              <w:t>E-Mail-Adresse</w:t>
            </w:r>
          </w:p>
          <w:p w:rsidR="006669A8" w:rsidRDefault="006669A8" w:rsidP="00EC67CE">
            <w:pPr>
              <w:pStyle w:val="StandardDoc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669A8" w:rsidTr="00EC67CE">
        <w:trPr>
          <w:trHeight w:val="6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A8" w:rsidRDefault="006669A8" w:rsidP="00EC67CE">
            <w:pPr>
              <w:pStyle w:val="StandardDoc"/>
              <w:tabs>
                <w:tab w:val="clear" w:pos="227"/>
                <w:tab w:val="clear" w:pos="454"/>
                <w:tab w:val="clear" w:pos="680"/>
                <w:tab w:val="left" w:pos="708"/>
              </w:tabs>
              <w:spacing w:afterLines="60" w:after="144"/>
            </w:pPr>
            <w:r>
              <w:t>Versichertenkartennummer Krankenkasse:</w:t>
            </w:r>
          </w:p>
          <w:p w:rsidR="006669A8" w:rsidRPr="0046674B" w:rsidRDefault="006669A8" w:rsidP="00EC67CE">
            <w:pPr>
              <w:pStyle w:val="StandardDoc"/>
              <w:tabs>
                <w:tab w:val="clear" w:pos="227"/>
                <w:tab w:val="clear" w:pos="454"/>
                <w:tab w:val="clear" w:pos="680"/>
                <w:tab w:val="left" w:pos="708"/>
              </w:tabs>
              <w:spacing w:afterLines="60" w:after="144"/>
            </w:pPr>
            <w:r w:rsidRPr="0046674B">
              <w:t xml:space="preserve">80756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6669A8" w:rsidRDefault="006669A8" w:rsidP="00EC67CE">
            <w:pPr>
              <w:pStyle w:val="StandardDoc"/>
              <w:tabs>
                <w:tab w:val="clear" w:pos="227"/>
                <w:tab w:val="clear" w:pos="454"/>
                <w:tab w:val="clear" w:pos="680"/>
                <w:tab w:val="left" w:pos="708"/>
              </w:tabs>
              <w:spacing w:afterLines="60" w:after="144"/>
            </w:pPr>
            <w:r>
              <w:t xml:space="preserve">Krankenkasse: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69A8" w:rsidRDefault="006669A8" w:rsidP="00EC67CE">
            <w:pPr>
              <w:spacing w:line="240" w:lineRule="auto"/>
              <w:contextualSpacing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A8" w:rsidRDefault="006669A8" w:rsidP="00EC67CE">
            <w:pPr>
              <w:pStyle w:val="StandardDoc"/>
              <w:tabs>
                <w:tab w:val="clear" w:pos="227"/>
                <w:tab w:val="clear" w:pos="454"/>
                <w:tab w:val="clear" w:pos="680"/>
                <w:tab w:val="left" w:pos="708"/>
              </w:tabs>
            </w:pPr>
            <w:r>
              <w:t>Handynummer</w:t>
            </w:r>
          </w:p>
          <w:p w:rsidR="006669A8" w:rsidRDefault="006669A8" w:rsidP="00EC67CE">
            <w:pPr>
              <w:pStyle w:val="StandardDoc"/>
              <w:tabs>
                <w:tab w:val="clear" w:pos="227"/>
                <w:tab w:val="clear" w:pos="454"/>
                <w:tab w:val="clear" w:pos="680"/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669A8" w:rsidTr="003F4D2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6669A8" w:rsidRDefault="006669A8" w:rsidP="003F4D26">
            <w:pPr>
              <w:pStyle w:val="StandardDoc"/>
              <w:tabs>
                <w:tab w:val="clear" w:pos="227"/>
                <w:tab w:val="clear" w:pos="454"/>
                <w:tab w:val="clear" w:pos="680"/>
                <w:tab w:val="left" w:pos="708"/>
              </w:tabs>
              <w:rPr>
                <w:b/>
              </w:rPr>
            </w:pPr>
            <w:r>
              <w:rPr>
                <w:b/>
                <w:color w:val="FFFFFF" w:themeColor="background1"/>
              </w:rPr>
              <w:t>Alle Felder sind Pflichtfelder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69A8" w:rsidRDefault="006669A8" w:rsidP="003F4D26">
            <w:pPr>
              <w:spacing w:line="240" w:lineRule="auto"/>
              <w:contextualSpacing w:val="0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6669A8" w:rsidRDefault="006669A8" w:rsidP="003F4D26">
            <w:pPr>
              <w:pStyle w:val="StandardDoc"/>
              <w:tabs>
                <w:tab w:val="clear" w:pos="227"/>
                <w:tab w:val="clear" w:pos="454"/>
                <w:tab w:val="clear" w:pos="680"/>
                <w:tab w:val="left" w:pos="708"/>
              </w:tabs>
              <w:rPr>
                <w:b/>
              </w:rPr>
            </w:pPr>
            <w:r>
              <w:rPr>
                <w:b/>
                <w:color w:val="FFFFFF" w:themeColor="background1"/>
              </w:rPr>
              <w:t>Alle Felder sind Pflichtfelder</w:t>
            </w:r>
          </w:p>
        </w:tc>
      </w:tr>
    </w:tbl>
    <w:p w:rsidR="006669A8" w:rsidRDefault="006669A8" w:rsidP="006669A8">
      <w:pPr>
        <w:pStyle w:val="StandardDoc"/>
        <w:tabs>
          <w:tab w:val="clear" w:pos="227"/>
          <w:tab w:val="clear" w:pos="454"/>
          <w:tab w:val="clear" w:pos="680"/>
          <w:tab w:val="left" w:pos="708"/>
        </w:tabs>
      </w:pPr>
    </w:p>
    <w:p w:rsidR="006669A8" w:rsidRDefault="006669A8" w:rsidP="006669A8">
      <w:pPr>
        <w:pStyle w:val="StandardDoc"/>
        <w:tabs>
          <w:tab w:val="clear" w:pos="227"/>
          <w:tab w:val="clear" w:pos="454"/>
          <w:tab w:val="clear" w:pos="680"/>
          <w:tab w:val="left" w:pos="708"/>
        </w:tabs>
        <w:rPr>
          <w:b/>
        </w:rPr>
      </w:pPr>
    </w:p>
    <w:p w:rsidR="006669A8" w:rsidRDefault="002D7058" w:rsidP="006669A8">
      <w:pPr>
        <w:pStyle w:val="StandardDoc"/>
        <w:tabs>
          <w:tab w:val="clear" w:pos="227"/>
          <w:tab w:val="clear" w:pos="454"/>
          <w:tab w:val="clear" w:pos="680"/>
          <w:tab w:val="left" w:pos="708"/>
        </w:tabs>
        <w:jc w:val="both"/>
      </w:pPr>
      <w:sdt>
        <w:sdtPr>
          <w:id w:val="191505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7CE">
            <w:rPr>
              <w:rFonts w:ascii="MS Gothic" w:eastAsia="MS Gothic" w:hAnsi="MS Gothic" w:hint="eastAsia"/>
            </w:rPr>
            <w:t>☐</w:t>
          </w:r>
        </w:sdtContent>
      </w:sdt>
      <w:r w:rsidR="006669A8">
        <w:t xml:space="preserve"> </w:t>
      </w:r>
      <w:r w:rsidR="006669A8">
        <w:rPr>
          <w:b/>
        </w:rPr>
        <w:t>Ja, wir sind einverstanden</w:t>
      </w:r>
      <w:r w:rsidR="006669A8">
        <w:t xml:space="preserve">, dass unser Kind im Rahmen der Schultestungen auf das Coronavirus getestet werden darf. Wir haben die </w:t>
      </w:r>
      <w:r w:rsidR="006669A8">
        <w:rPr>
          <w:b/>
        </w:rPr>
        <w:t>Datenschutzerklärung</w:t>
      </w:r>
      <w:r w:rsidR="006669A8">
        <w:t xml:space="preserve"> gelesen und sind damit einverstanden. Wir erlauben das </w:t>
      </w:r>
      <w:r w:rsidR="006669A8">
        <w:rPr>
          <w:b/>
          <w:bCs/>
        </w:rPr>
        <w:t>Übe</w:t>
      </w:r>
      <w:r w:rsidR="00D04D01">
        <w:rPr>
          <w:b/>
          <w:bCs/>
        </w:rPr>
        <w:t>rtragen der Versichertenkartenn</w:t>
      </w:r>
      <w:r w:rsidR="006669A8">
        <w:rPr>
          <w:b/>
          <w:bCs/>
        </w:rPr>
        <w:t>umm</w:t>
      </w:r>
      <w:bookmarkStart w:id="9" w:name="_GoBack"/>
      <w:bookmarkEnd w:id="9"/>
      <w:r w:rsidR="006669A8">
        <w:rPr>
          <w:b/>
          <w:bCs/>
        </w:rPr>
        <w:t>er</w:t>
      </w:r>
      <w:r w:rsidR="006669A8">
        <w:t xml:space="preserve"> unseres Kindes im Fall eines positiven Poolresultats mit einem notwendigen, für uns kostenlosen Einzel-PCR-Speicheltest unseres Kindes.</w:t>
      </w:r>
    </w:p>
    <w:p w:rsidR="0089336C" w:rsidRDefault="0089336C" w:rsidP="006669A8">
      <w:pPr>
        <w:pStyle w:val="StandardDoc"/>
        <w:tabs>
          <w:tab w:val="clear" w:pos="227"/>
          <w:tab w:val="clear" w:pos="454"/>
          <w:tab w:val="clear" w:pos="680"/>
          <w:tab w:val="left" w:pos="708"/>
        </w:tabs>
        <w:jc w:val="both"/>
      </w:pPr>
    </w:p>
    <w:p w:rsidR="0089336C" w:rsidRDefault="002D7058" w:rsidP="0089336C">
      <w:pPr>
        <w:pStyle w:val="StandardDoc"/>
        <w:tabs>
          <w:tab w:val="clear" w:pos="227"/>
          <w:tab w:val="clear" w:pos="454"/>
          <w:tab w:val="clear" w:pos="680"/>
          <w:tab w:val="left" w:pos="708"/>
        </w:tabs>
        <w:jc w:val="both"/>
      </w:pPr>
      <w:sdt>
        <w:sdtPr>
          <w:id w:val="-38387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36C">
            <w:rPr>
              <w:rFonts w:ascii="MS Gothic" w:eastAsia="MS Gothic" w:hAnsi="MS Gothic" w:hint="eastAsia"/>
            </w:rPr>
            <w:t>☐</w:t>
          </w:r>
        </w:sdtContent>
      </w:sdt>
      <w:r w:rsidR="0089336C">
        <w:t xml:space="preserve"> </w:t>
      </w:r>
      <w:r w:rsidR="0089336C" w:rsidRPr="001835B5">
        <w:rPr>
          <w:b/>
        </w:rPr>
        <w:t xml:space="preserve">Ja, </w:t>
      </w:r>
      <w:r w:rsidR="0089336C" w:rsidRPr="001835B5">
        <w:t xml:space="preserve">unser Kind nimmt an der Testung teil, jedoch </w:t>
      </w:r>
      <w:r w:rsidR="0089336C" w:rsidRPr="001835B5">
        <w:rPr>
          <w:b/>
        </w:rPr>
        <w:t>noch nicht jetzt</w:t>
      </w:r>
      <w:r w:rsidR="0089336C" w:rsidRPr="001835B5">
        <w:t xml:space="preserve">, weil ein positives Testergebnis vom </w:t>
      </w:r>
      <w:r w:rsidR="0089336C" w:rsidRPr="001835B5">
        <w:fldChar w:fldCharType="begin">
          <w:ffData>
            <w:name w:val="Text11"/>
            <w:enabled/>
            <w:calcOnExit w:val="0"/>
            <w:textInput/>
          </w:ffData>
        </w:fldChar>
      </w:r>
      <w:r w:rsidR="0089336C" w:rsidRPr="001835B5">
        <w:instrText xml:space="preserve"> FORMTEXT </w:instrText>
      </w:r>
      <w:r w:rsidR="0089336C" w:rsidRPr="001835B5">
        <w:fldChar w:fldCharType="separate"/>
      </w:r>
      <w:r w:rsidR="0089336C" w:rsidRPr="001835B5">
        <w:rPr>
          <w:noProof/>
        </w:rPr>
        <w:t> </w:t>
      </w:r>
      <w:r w:rsidR="0089336C" w:rsidRPr="001835B5">
        <w:rPr>
          <w:noProof/>
        </w:rPr>
        <w:t> </w:t>
      </w:r>
      <w:r w:rsidR="0089336C" w:rsidRPr="001835B5">
        <w:rPr>
          <w:noProof/>
        </w:rPr>
        <w:t> </w:t>
      </w:r>
      <w:r w:rsidR="0089336C" w:rsidRPr="001835B5">
        <w:rPr>
          <w:noProof/>
        </w:rPr>
        <w:t> </w:t>
      </w:r>
      <w:r w:rsidR="0089336C" w:rsidRPr="001835B5">
        <w:rPr>
          <w:noProof/>
        </w:rPr>
        <w:t> </w:t>
      </w:r>
      <w:r w:rsidR="0089336C" w:rsidRPr="001835B5">
        <w:fldChar w:fldCharType="end"/>
      </w:r>
      <w:r w:rsidR="0089336C" w:rsidRPr="001835B5">
        <w:t xml:space="preserve"> (Datum) vorliegt. Frühestens nach 3 Monaten seit der Ansteckung ist eine Teilnahme am Testen möglich.</w:t>
      </w:r>
    </w:p>
    <w:p w:rsidR="006669A8" w:rsidRDefault="006669A8" w:rsidP="006669A8">
      <w:pPr>
        <w:pStyle w:val="StandardDoc"/>
        <w:tabs>
          <w:tab w:val="clear" w:pos="227"/>
          <w:tab w:val="clear" w:pos="454"/>
          <w:tab w:val="clear" w:pos="680"/>
          <w:tab w:val="left" w:pos="708"/>
        </w:tabs>
        <w:jc w:val="both"/>
      </w:pPr>
    </w:p>
    <w:p w:rsidR="006669A8" w:rsidRDefault="002D7058" w:rsidP="006669A8">
      <w:pPr>
        <w:pStyle w:val="StandardDoc"/>
        <w:tabs>
          <w:tab w:val="clear" w:pos="227"/>
          <w:tab w:val="clear" w:pos="454"/>
          <w:tab w:val="clear" w:pos="680"/>
          <w:tab w:val="left" w:pos="708"/>
        </w:tabs>
        <w:jc w:val="both"/>
      </w:pPr>
      <w:sdt>
        <w:sdtPr>
          <w:id w:val="131075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7CE">
            <w:rPr>
              <w:rFonts w:ascii="MS Gothic" w:eastAsia="MS Gothic" w:hAnsi="MS Gothic" w:hint="eastAsia"/>
            </w:rPr>
            <w:t>☐</w:t>
          </w:r>
        </w:sdtContent>
      </w:sdt>
      <w:r w:rsidR="006669A8">
        <w:t xml:space="preserve"> </w:t>
      </w:r>
      <w:r w:rsidR="006669A8">
        <w:rPr>
          <w:b/>
        </w:rPr>
        <w:t>Nein, wir sind nicht einverstanden</w:t>
      </w:r>
      <w:r w:rsidR="006669A8">
        <w:t>, dass unser Kind im Rahmen der Schultestungen auf das Coronavirus getestet werden darf. (In diesem Fall ist es ausreichend, wenn Name/Vorname angegeben, sowie das Dokument unt</w:t>
      </w:r>
      <w:r w:rsidR="00C227AF">
        <w:t>erschrieben retourniert wird.</w:t>
      </w:r>
      <w:r w:rsidR="0085647A">
        <w:t>)*</w:t>
      </w:r>
    </w:p>
    <w:p w:rsidR="006669A8" w:rsidRDefault="006669A8" w:rsidP="006669A8">
      <w:pPr>
        <w:pStyle w:val="StandardDoc"/>
        <w:tabs>
          <w:tab w:val="clear" w:pos="227"/>
          <w:tab w:val="clear" w:pos="454"/>
          <w:tab w:val="clear" w:pos="680"/>
          <w:tab w:val="left" w:pos="708"/>
        </w:tabs>
        <w:jc w:val="both"/>
      </w:pPr>
    </w:p>
    <w:p w:rsidR="006669A8" w:rsidRDefault="002D7058" w:rsidP="006669A8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  <w:sdt>
        <w:sdtPr>
          <w:id w:val="-182719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9A8">
            <w:rPr>
              <w:rFonts w:ascii="MS Gothic" w:eastAsia="MS Gothic" w:hAnsi="MS Gothic" w:hint="eastAsia"/>
            </w:rPr>
            <w:t>☐</w:t>
          </w:r>
        </w:sdtContent>
      </w:sdt>
      <w:r w:rsidR="006669A8">
        <w:t xml:space="preserve"> Unser Kind nimmt an der Testung nicht teil, da es seit </w:t>
      </w:r>
      <w:r w:rsidR="006669A8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6669A8">
        <w:instrText xml:space="preserve"> FORMTEXT </w:instrText>
      </w:r>
      <w:r w:rsidR="006669A8">
        <w:fldChar w:fldCharType="separate"/>
      </w:r>
      <w:r w:rsidR="006669A8">
        <w:rPr>
          <w:noProof/>
        </w:rPr>
        <w:t> </w:t>
      </w:r>
      <w:r w:rsidR="006669A8">
        <w:rPr>
          <w:noProof/>
        </w:rPr>
        <w:t> </w:t>
      </w:r>
      <w:r w:rsidR="006669A8">
        <w:rPr>
          <w:noProof/>
        </w:rPr>
        <w:t> </w:t>
      </w:r>
      <w:r w:rsidR="006669A8">
        <w:rPr>
          <w:noProof/>
        </w:rPr>
        <w:t> </w:t>
      </w:r>
      <w:r w:rsidR="006669A8">
        <w:rPr>
          <w:noProof/>
        </w:rPr>
        <w:t> </w:t>
      </w:r>
      <w:r w:rsidR="006669A8">
        <w:fldChar w:fldCharType="end"/>
      </w:r>
      <w:bookmarkEnd w:id="10"/>
      <w:r w:rsidR="006669A8">
        <w:t xml:space="preserve"> </w:t>
      </w:r>
    </w:p>
    <w:p w:rsidR="006669A8" w:rsidRDefault="006669A8" w:rsidP="006669A8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  <w:r>
        <w:t>(Datum) vollständig geimpft ist.</w:t>
      </w:r>
    </w:p>
    <w:p w:rsidR="006669A8" w:rsidRDefault="006669A8" w:rsidP="006669A8">
      <w:pPr>
        <w:pStyle w:val="StandardDoc"/>
        <w:tabs>
          <w:tab w:val="clear" w:pos="227"/>
          <w:tab w:val="clear" w:pos="454"/>
          <w:tab w:val="clear" w:pos="680"/>
          <w:tab w:val="left" w:pos="708"/>
        </w:tabs>
        <w:jc w:val="both"/>
      </w:pPr>
    </w:p>
    <w:p w:rsidR="006669A8" w:rsidRDefault="006669A8" w:rsidP="006669A8">
      <w:pPr>
        <w:pStyle w:val="StandardDoc"/>
        <w:tabs>
          <w:tab w:val="clear" w:pos="227"/>
          <w:tab w:val="clear" w:pos="454"/>
          <w:tab w:val="clear" w:pos="680"/>
          <w:tab w:val="left" w:pos="708"/>
        </w:tabs>
        <w:jc w:val="both"/>
      </w:pPr>
    </w:p>
    <w:p w:rsidR="006669A8" w:rsidRDefault="006669A8" w:rsidP="006669A8">
      <w:pPr>
        <w:pStyle w:val="StandardDoc"/>
        <w:tabs>
          <w:tab w:val="clear" w:pos="227"/>
          <w:tab w:val="clear" w:pos="454"/>
          <w:tab w:val="clear" w:pos="680"/>
          <w:tab w:val="left" w:pos="708"/>
        </w:tabs>
        <w:jc w:val="both"/>
      </w:pPr>
    </w:p>
    <w:p w:rsidR="006669A8" w:rsidRDefault="006669A8" w:rsidP="006669A8">
      <w:pPr>
        <w:pStyle w:val="StandardDoc"/>
        <w:tabs>
          <w:tab w:val="clear" w:pos="227"/>
          <w:tab w:val="clear" w:pos="454"/>
          <w:tab w:val="clear" w:pos="680"/>
          <w:tab w:val="left" w:pos="708"/>
        </w:tabs>
        <w:jc w:val="both"/>
      </w:pPr>
      <w:r>
        <w:t>………………………………………………………………………….…………………………………</w:t>
      </w:r>
    </w:p>
    <w:p w:rsidR="006669A8" w:rsidRDefault="006669A8" w:rsidP="006669A8">
      <w:pPr>
        <w:pStyle w:val="StandardDoc"/>
        <w:tabs>
          <w:tab w:val="clear" w:pos="227"/>
          <w:tab w:val="clear" w:pos="454"/>
          <w:tab w:val="clear" w:pos="680"/>
          <w:tab w:val="left" w:pos="708"/>
        </w:tabs>
        <w:jc w:val="both"/>
      </w:pPr>
      <w:r>
        <w:t>Ort, Datum, Unterschrift Erziehungsberechtigte/r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Schülerin/Schüler</w:t>
      </w:r>
    </w:p>
    <w:p w:rsidR="008F52AF" w:rsidRDefault="008F52AF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:rsidR="0085647A" w:rsidRDefault="0085647A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</w:pPr>
    </w:p>
    <w:p w:rsidR="0085647A" w:rsidRPr="0085647A" w:rsidRDefault="0085647A" w:rsidP="001C54C7">
      <w:pPr>
        <w:pStyle w:val="StandardDoc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clear" w:pos="2495"/>
          <w:tab w:val="clear" w:pos="2722"/>
          <w:tab w:val="clear" w:pos="2948"/>
          <w:tab w:val="clear" w:pos="3175"/>
          <w:tab w:val="clear" w:pos="3402"/>
          <w:tab w:val="clear" w:pos="3629"/>
          <w:tab w:val="clear" w:pos="3856"/>
          <w:tab w:val="clear" w:pos="4082"/>
          <w:tab w:val="clear" w:pos="4309"/>
          <w:tab w:val="clear" w:pos="4536"/>
          <w:tab w:val="clear" w:pos="4763"/>
          <w:tab w:val="clear" w:pos="4990"/>
          <w:tab w:val="clear" w:pos="5216"/>
          <w:tab w:val="clear" w:pos="5443"/>
          <w:tab w:val="clear" w:pos="5670"/>
          <w:tab w:val="clear" w:pos="5897"/>
          <w:tab w:val="clear" w:pos="6124"/>
          <w:tab w:val="clear" w:pos="6350"/>
          <w:tab w:val="clear" w:pos="6577"/>
          <w:tab w:val="clear" w:pos="6804"/>
          <w:tab w:val="clear" w:pos="7031"/>
          <w:tab w:val="clear" w:pos="7258"/>
          <w:tab w:val="clear" w:pos="7484"/>
          <w:tab w:val="clear" w:pos="7711"/>
          <w:tab w:val="clear" w:pos="7938"/>
          <w:tab w:val="clear" w:pos="8165"/>
          <w:tab w:val="clear" w:pos="8392"/>
          <w:tab w:val="clear" w:pos="8618"/>
          <w:tab w:val="clear" w:pos="8845"/>
          <w:tab w:val="clear" w:pos="9072"/>
          <w:tab w:val="clear" w:pos="9299"/>
          <w:tab w:val="clear" w:pos="9526"/>
          <w:tab w:val="clear" w:pos="9752"/>
          <w:tab w:val="clear" w:pos="9979"/>
          <w:tab w:val="clear" w:pos="10206"/>
          <w:tab w:val="clear" w:pos="10433"/>
          <w:tab w:val="clear" w:pos="10660"/>
          <w:tab w:val="clear" w:pos="10886"/>
          <w:tab w:val="clear" w:pos="11113"/>
          <w:tab w:val="clear" w:pos="11340"/>
          <w:tab w:val="clear" w:pos="11567"/>
          <w:tab w:val="clear" w:pos="11794"/>
        </w:tabs>
        <w:spacing w:line="270" w:lineRule="atLeast"/>
        <w:rPr>
          <w:sz w:val="16"/>
          <w:szCs w:val="16"/>
        </w:rPr>
      </w:pPr>
      <w:r>
        <w:t xml:space="preserve">* </w:t>
      </w:r>
      <w:r w:rsidRPr="0085647A">
        <w:rPr>
          <w:sz w:val="16"/>
          <w:szCs w:val="16"/>
        </w:rPr>
        <w:t>Bitte beachten Sie</w:t>
      </w:r>
      <w:r>
        <w:rPr>
          <w:sz w:val="16"/>
          <w:szCs w:val="16"/>
        </w:rPr>
        <w:t xml:space="preserve"> den Hinweis zu den Angaben der Kranke</w:t>
      </w:r>
      <w:r w:rsidRPr="0085647A">
        <w:rPr>
          <w:sz w:val="16"/>
          <w:szCs w:val="16"/>
        </w:rPr>
        <w:t>nkasse im Elternschreiben.</w:t>
      </w:r>
    </w:p>
    <w:sectPr w:rsidR="0085647A" w:rsidRPr="0085647A" w:rsidSect="0095050B">
      <w:footerReference w:type="default" r:id="rId11"/>
      <w:headerReference w:type="first" r:id="rId12"/>
      <w:pgSz w:w="11906" w:h="16838" w:code="9"/>
      <w:pgMar w:top="964" w:right="794" w:bottom="1361" w:left="1701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A8" w:rsidRDefault="006669A8" w:rsidP="00F657BF">
      <w:pPr>
        <w:spacing w:line="240" w:lineRule="auto"/>
      </w:pPr>
      <w:r>
        <w:separator/>
      </w:r>
    </w:p>
  </w:endnote>
  <w:endnote w:type="continuationSeparator" w:id="0">
    <w:p w:rsidR="006669A8" w:rsidRDefault="006669A8" w:rsidP="00F65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Trade Gothic LT Pro"/>
    <w:panose1 w:val="020B0503040303020004"/>
    <w:charset w:val="00"/>
    <w:family w:val="swiss"/>
    <w:pitch w:val="variable"/>
    <w:sig w:usb0="A00000AF" w:usb1="5000204A" w:usb2="00000000" w:usb3="00000000" w:csb0="00000093" w:csb1="00000000"/>
  </w:font>
  <w:font w:name="Trade Gothic LT St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panose1 w:val="020B0403040303020004"/>
    <w:charset w:val="00"/>
    <w:family w:val="swiss"/>
    <w:pitch w:val="variable"/>
    <w:sig w:usb0="A00000AF" w:usb1="5000204A" w:usb2="00000000" w:usb3="00000000" w:csb0="00000093" w:csb1="00000000"/>
  </w:font>
  <w:font w:name="Trade Gothic LT Bold">
    <w:panose1 w:val="00000000000000000000"/>
    <w:charset w:val="00"/>
    <w:family w:val="roman"/>
    <w:notTrueType/>
    <w:pitch w:val="default"/>
  </w:font>
  <w:font w:name="TradeGothic LT Light"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495" w:rsidRPr="002B778D" w:rsidRDefault="00005F0A" w:rsidP="00870A34">
    <w:pPr>
      <w:tabs>
        <w:tab w:val="center" w:pos="4253"/>
      </w:tabs>
      <w:rPr>
        <w:rStyle w:val="Seitenzahl"/>
      </w:rPr>
    </w:pPr>
    <w:r w:rsidRPr="002B778D">
      <w:rPr>
        <w:rStyle w:val="Seitenzahl"/>
      </w:rPr>
      <w:tab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 w:rsidR="0089336C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1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 w:rsidR="0089336C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" " </w:instrText>
    </w:r>
    <w:r w:rsidRPr="002B778D">
      <w:rPr>
        <w:rStyle w:val="Seitenzahl"/>
      </w:rPr>
      <w:fldChar w:fldCharType="separate"/>
    </w:r>
    <w:r w:rsidR="0089336C" w:rsidRPr="002B778D">
      <w:rPr>
        <w:rStyle w:val="Seitenzahl"/>
        <w:noProof/>
      </w:rPr>
      <w:t xml:space="preserve"> - </w:t>
    </w:r>
    <w:r w:rsidR="0089336C">
      <w:rPr>
        <w:rStyle w:val="Seitenzahl"/>
        <w:noProof/>
      </w:rPr>
      <w:t>2</w:t>
    </w:r>
    <w:r w:rsidR="0089336C" w:rsidRPr="002B778D">
      <w:rPr>
        <w:rStyle w:val="Seitenzahl"/>
        <w:noProof/>
      </w:rPr>
      <w:t xml:space="preserve"> - </w:t>
    </w:r>
    <w:r w:rsidRPr="002B778D">
      <w:rPr>
        <w:rStyle w:val="Seitenzahl"/>
      </w:rPr>
      <w:fldChar w:fldCharType="end"/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IF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NUMPAGES   \* MERGEFORMAT </w:instrText>
    </w:r>
    <w:r w:rsidRPr="002B778D">
      <w:rPr>
        <w:rStyle w:val="Seitenzahl"/>
      </w:rPr>
      <w:fldChar w:fldCharType="separate"/>
    </w:r>
    <w:r w:rsidR="0089336C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  \* MERGEFORMAT </w:instrText>
    </w:r>
    <w:r w:rsidRPr="002B778D">
      <w:rPr>
        <w:rStyle w:val="Seitenzahl"/>
      </w:rPr>
      <w:fldChar w:fldCharType="separate"/>
    </w:r>
    <w:r w:rsidRPr="002B778D">
      <w:rPr>
        <w:rStyle w:val="Seitenzahl"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&gt; " - </w:instrText>
    </w:r>
    <w:r w:rsidRPr="002B778D">
      <w:rPr>
        <w:rStyle w:val="Seitenzahl"/>
      </w:rPr>
      <w:fldChar w:fldCharType="begin"/>
    </w:r>
    <w:r w:rsidRPr="002B778D">
      <w:rPr>
        <w:rStyle w:val="Seitenzahl"/>
      </w:rPr>
      <w:instrText xml:space="preserve"> PAGE   \* MERGEFORMAT </w:instrText>
    </w:r>
    <w:r w:rsidRPr="002B778D">
      <w:rPr>
        <w:rStyle w:val="Seitenzahl"/>
      </w:rPr>
      <w:fldChar w:fldCharType="separate"/>
    </w:r>
    <w:r w:rsidR="0089336C">
      <w:rPr>
        <w:rStyle w:val="Seitenzahl"/>
        <w:noProof/>
      </w:rPr>
      <w:instrText>2</w:instrText>
    </w:r>
    <w:r w:rsidRPr="002B778D">
      <w:rPr>
        <w:rStyle w:val="Seitenzahl"/>
      </w:rPr>
      <w:fldChar w:fldCharType="end"/>
    </w:r>
    <w:r w:rsidRPr="002B778D">
      <w:rPr>
        <w:rStyle w:val="Seitenzahl"/>
      </w:rPr>
      <w:instrText xml:space="preserve"> - "  " " </w:instrText>
    </w:r>
    <w:r w:rsidRPr="002B778D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A8" w:rsidRDefault="006669A8" w:rsidP="00F657BF">
      <w:pPr>
        <w:spacing w:line="240" w:lineRule="auto"/>
      </w:pPr>
      <w:r>
        <w:separator/>
      </w:r>
    </w:p>
  </w:footnote>
  <w:footnote w:type="continuationSeparator" w:id="0">
    <w:p w:rsidR="006669A8" w:rsidRDefault="006669A8" w:rsidP="00F65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2"/>
      <w:gridCol w:w="6"/>
      <w:gridCol w:w="6517"/>
    </w:tblGrid>
    <w:tr w:rsidR="002A7495" w:rsidTr="008A2F07">
      <w:trPr>
        <w:trHeight w:hRule="exact" w:val="340"/>
      </w:trPr>
      <w:tc>
        <w:tcPr>
          <w:tcW w:w="0" w:type="auto"/>
          <w:vMerge w:val="restart"/>
          <w:tcMar>
            <w:left w:w="1406" w:type="dxa"/>
          </w:tcMar>
        </w:tcPr>
        <w:p w:rsidR="002A7495" w:rsidRDefault="00005F0A" w:rsidP="002621D9">
          <w:pPr>
            <w:rPr>
              <w:rStyle w:val="Seitenzahl"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C2CA719" wp14:editId="38135EBF">
                    <wp:simplePos x="0" y="0"/>
                    <wp:positionH relativeFrom="column">
                      <wp:posOffset>-901065</wp:posOffset>
                    </wp:positionH>
                    <wp:positionV relativeFrom="paragraph">
                      <wp:posOffset>1905</wp:posOffset>
                    </wp:positionV>
                    <wp:extent cx="893445" cy="1019175"/>
                    <wp:effectExtent l="0" t="0" r="1905" b="9525"/>
                    <wp:wrapNone/>
                    <wp:docPr id="6" name="###Logo###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93445" cy="1019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1D9" w:rsidRDefault="002D7058" w:rsidP="002621D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C2CA719" id="_x0000_t202" coordsize="21600,21600" o:spt="202" path="m,l,21600r21600,l21600,xe">
                    <v:stroke joinstyle="miter"/>
                    <v:path gradientshapeok="t" o:connecttype="rect"/>
                  </v:shapetype>
                  <v:shape id="###Logo###3" o:spid="_x0000_s1026" type="#_x0000_t202" style="position:absolute;margin-left:-70.95pt;margin-top:.15pt;width:70.3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" filled="f" stroked="f" strokeweight=".5pt">
                    <v:textbox inset="0,0,0,0">
                      <w:txbxContent>
                        <w:p w:rsidR="002621D9" w:rsidRDefault="0005650C" w:rsidP="002621D9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0" w:type="auto"/>
          <w:vMerge w:val="restart"/>
          <w:noWrap/>
        </w:tcPr>
        <w:p w:rsidR="002A7495" w:rsidRPr="00590959" w:rsidRDefault="002D7058" w:rsidP="0085647A">
          <w:pPr>
            <w:pStyle w:val="SenderLine"/>
          </w:pPr>
        </w:p>
        <w:sdt>
          <w:sdtPr>
            <w:rPr>
              <w:rStyle w:val="Seitenzahl"/>
            </w:rPr>
            <w:alias w:val="Profile.Org.Function"/>
            <w:id w:val="-679734889"/>
            <w:dataBinding w:xpath="//Text[@id='Profile.Org.Function']" w:storeItemID="{46ECC75B-955B-4FB2-A5C6-5928C1FE352F}"/>
            <w:text w:multiLine="1"/>
          </w:sdtPr>
          <w:sdtEndPr>
            <w:rPr>
              <w:rStyle w:val="Seitenzahl"/>
            </w:rPr>
          </w:sdtEndPr>
          <w:sdtContent>
            <w:p w:rsidR="002A7495" w:rsidRPr="006E759E" w:rsidRDefault="004A7D3F" w:rsidP="00590959">
              <w:pPr>
                <w:rPr>
                  <w:rStyle w:val="Seitenzahl"/>
                </w:rPr>
              </w:pPr>
              <w:r>
                <w:rPr>
                  <w:rStyle w:val="Seitenzahl"/>
                </w:rPr>
                <w:t xml:space="preserve"> </w:t>
              </w:r>
            </w:p>
          </w:sdtContent>
        </w:sdt>
      </w:tc>
      <w:tc>
        <w:tcPr>
          <w:tcW w:w="0" w:type="auto"/>
          <w:tcMar>
            <w:left w:w="284" w:type="dxa"/>
          </w:tcMar>
        </w:tcPr>
        <w:p w:rsidR="002A7495" w:rsidRDefault="002D7058">
          <w:pPr>
            <w:pStyle w:val="SenderAddress"/>
          </w:pPr>
        </w:p>
      </w:tc>
    </w:tr>
    <w:tr w:rsidR="002A7495" w:rsidTr="006669A8">
      <w:trPr>
        <w:trHeight w:hRule="exact" w:val="1643"/>
      </w:trPr>
      <w:tc>
        <w:tcPr>
          <w:tcW w:w="0" w:type="auto"/>
          <w:vMerge/>
        </w:tcPr>
        <w:p w:rsidR="002A7495" w:rsidRDefault="002D7058" w:rsidP="0074240D">
          <w:pPr>
            <w:rPr>
              <w:rStyle w:val="Seitenzahl"/>
            </w:rPr>
          </w:pPr>
        </w:p>
      </w:tc>
      <w:tc>
        <w:tcPr>
          <w:tcW w:w="0" w:type="auto"/>
          <w:vMerge/>
        </w:tcPr>
        <w:p w:rsidR="002A7495" w:rsidRDefault="002D7058" w:rsidP="008C6C46">
          <w:pPr>
            <w:rPr>
              <w:rStyle w:val="Seitenzahl"/>
            </w:rPr>
          </w:pPr>
        </w:p>
      </w:tc>
      <w:sdt>
        <w:sdtPr>
          <w:rPr>
            <w:rFonts w:ascii="Trade Gothic LT Std" w:hAnsi="Trade Gothic LT Std"/>
            <w:sz w:val="22"/>
          </w:rPr>
          <w:alias w:val="Erweitertes Binding"/>
          <w:tag w:val="1342887394"/>
          <w:id w:val="1342887394"/>
        </w:sdtPr>
        <w:sdtEndPr/>
        <w:sdtContent>
          <w:tc>
            <w:tcPr>
              <w:tcW w:w="6517" w:type="dxa"/>
              <w:tcMar>
                <w:left w:w="284" w:type="dxa"/>
              </w:tcMar>
            </w:tcPr>
            <w:p w:rsidR="006669A8" w:rsidRDefault="006669A8" w:rsidP="006669A8">
              <w:pPr>
                <w:pStyle w:val="SenderAddress"/>
              </w:pPr>
            </w:p>
            <w:p w:rsidR="002F66F8" w:rsidRDefault="002F66F8">
              <w:pPr>
                <w:pStyle w:val="SenderAddress"/>
              </w:pPr>
            </w:p>
          </w:tc>
        </w:sdtContent>
      </w:sdt>
    </w:tr>
  </w:tbl>
  <w:p w:rsidR="002A7495" w:rsidRPr="00DA2879" w:rsidRDefault="00005F0A" w:rsidP="0034538C">
    <w:pPr>
      <w:pStyle w:val="InvisibleLi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493C2A3F" wp14:editId="242D8FA6">
              <wp:simplePos x="0" y="0"/>
              <wp:positionH relativeFrom="page">
                <wp:posOffset>5295900</wp:posOffset>
              </wp:positionH>
              <wp:positionV relativeFrom="page">
                <wp:posOffset>1073150</wp:posOffset>
              </wp:positionV>
              <wp:extent cx="1951200" cy="896400"/>
              <wp:effectExtent l="0" t="0" r="11430" b="0"/>
              <wp:wrapNone/>
              <wp:docPr id="7" name="###Logo###1" descr="170.05?62.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1200" cy="89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7495" w:rsidRDefault="002D7058" w:rsidP="00DA2879">
                          <w:pPr>
                            <w:pStyle w:val="KeinLeerraum"/>
                          </w:pPr>
                        </w:p>
                        <w:p w:rsidR="00CF0CA2" w:rsidRDefault="002D7058" w:rsidP="00DA2879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C2A3F" id="###Logo###1" o:spid="_x0000_s1027" type="#_x0000_t202" alt="170.05?62.35" style="position:absolute;margin-left:417pt;margin-top:84.5pt;width:153.65pt;height:7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" filled="f" stroked="f" strokeweight=".5pt">
              <v:textbox inset="0,0,0,0">
                <w:txbxContent>
                  <w:p w:rsidR="002A7495" w:rsidRDefault="0005650C" w:rsidP="00DA2879">
                    <w:pPr>
                      <w:pStyle w:val="KeinLeerraum"/>
                    </w:pPr>
                  </w:p>
                  <w:p w:rsidR="00CF0CA2" w:rsidRDefault="0005650C" w:rsidP="00DA2879">
                    <w:pPr>
                      <w:pStyle w:val="KeinLeerrau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2ECA834" wp14:editId="4BFD7EA6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10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2132847699"/>
                            <w:dataBinding w:xpath="//Text[@id='CustomElements.Texts.Draft']" w:storeItemID="{46ECC75B-955B-4FB2-A5C6-5928C1FE352F}"/>
                            <w:text w:multiLine="1"/>
                          </w:sdtPr>
                          <w:sdtEndPr/>
                          <w:sdtContent>
                            <w:p w:rsidR="002A7495" w:rsidRPr="00E93620" w:rsidRDefault="00005F0A" w:rsidP="00621AA2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CA834" id="###DraftMode###4" o:spid="_x0000_s1028" type="#_x0000_t202" alt="off" style="position:absolute;margin-left:0;margin-top:-1273.7pt;width:680.3pt;height:141.75pt;rotation:-60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8gjQIAAIk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2132847699"/>
                      <w:dataBinding w:xpath="//Text[@id='CustomElements.Texts.Draft']" w:storeItemID="{1A506C62-AED0-492A-938D-4BDDA2AC6D88}"/>
                      <w:text w:multiLine="1"/>
                    </w:sdtPr>
                    <w:sdtEndPr/>
                    <w:sdtContent>
                      <w:p w:rsidR="002A7495" w:rsidRPr="00E93620" w:rsidRDefault="00005F0A" w:rsidP="00621AA2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1C94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C8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BB6C5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58A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6B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025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36E6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A8C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0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62DB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FF27945"/>
    <w:multiLevelType w:val="multilevel"/>
    <w:tmpl w:val="8C7C0A76"/>
    <w:numStyleLink w:val="ListNumericList"/>
  </w:abstractNum>
  <w:abstractNum w:abstractNumId="12" w15:restartNumberingAfterBreak="0">
    <w:nsid w:val="10117EF6"/>
    <w:multiLevelType w:val="multilevel"/>
    <w:tmpl w:val="25D826D0"/>
    <w:numStyleLink w:val="ListAlphabeticList"/>
  </w:abstractNum>
  <w:abstractNum w:abstractNumId="13" w15:restartNumberingAfterBreak="0">
    <w:nsid w:val="14DE4FF4"/>
    <w:multiLevelType w:val="hybridMultilevel"/>
    <w:tmpl w:val="FF8AE32E"/>
    <w:lvl w:ilvl="0" w:tplc="BBE24FCE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5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9FB5AB8"/>
    <w:multiLevelType w:val="multilevel"/>
    <w:tmpl w:val="48C89638"/>
    <w:numStyleLink w:val="ListLineList"/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berschrift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0" w15:restartNumberingAfterBreak="0">
    <w:nsid w:val="20173F22"/>
    <w:multiLevelType w:val="multilevel"/>
    <w:tmpl w:val="48C89638"/>
    <w:styleLink w:val="ListLineList"/>
    <w:lvl w:ilvl="0">
      <w:start w:val="1"/>
      <w:numFmt w:val="bullet"/>
      <w:pStyle w:val="ListLine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1296B48"/>
    <w:multiLevelType w:val="multilevel"/>
    <w:tmpl w:val="25D826D0"/>
    <w:numStyleLink w:val="ListAlphabeticList"/>
  </w:abstractNum>
  <w:abstractNum w:abstractNumId="22" w15:restartNumberingAfterBreak="0">
    <w:nsid w:val="2AB47336"/>
    <w:multiLevelType w:val="multilevel"/>
    <w:tmpl w:val="8C7C0A76"/>
    <w:styleLink w:val="ListNumericList"/>
    <w:lvl w:ilvl="0">
      <w:start w:val="1"/>
      <w:numFmt w:val="decimal"/>
      <w:pStyle w:val="ListNumeric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0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09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5" w15:restartNumberingAfterBreak="0">
    <w:nsid w:val="2EF65E68"/>
    <w:multiLevelType w:val="multilevel"/>
    <w:tmpl w:val="B112B060"/>
    <w:numStyleLink w:val="ListBulletList"/>
  </w:abstractNum>
  <w:abstractNum w:abstractNumId="26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70B72C1"/>
    <w:multiLevelType w:val="multilevel"/>
    <w:tmpl w:val="48C89638"/>
    <w:numStyleLink w:val="ListLineList"/>
  </w:abstractNum>
  <w:abstractNum w:abstractNumId="29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9D524CC"/>
    <w:multiLevelType w:val="multilevel"/>
    <w:tmpl w:val="953CA1B2"/>
    <w:numStyleLink w:val="HeadingList"/>
  </w:abstractNum>
  <w:abstractNum w:abstractNumId="31" w15:restartNumberingAfterBreak="0">
    <w:nsid w:val="51E61E23"/>
    <w:multiLevelType w:val="multilevel"/>
    <w:tmpl w:val="48C89638"/>
    <w:numStyleLink w:val="ListLineList"/>
  </w:abstractNum>
  <w:abstractNum w:abstractNumId="32" w15:restartNumberingAfterBreak="0">
    <w:nsid w:val="550C631B"/>
    <w:multiLevelType w:val="multilevel"/>
    <w:tmpl w:val="B112B060"/>
    <w:numStyleLink w:val="ListBulletList"/>
  </w:abstractNum>
  <w:abstractNum w:abstractNumId="33" w15:restartNumberingAfterBreak="0">
    <w:nsid w:val="57367786"/>
    <w:multiLevelType w:val="multilevel"/>
    <w:tmpl w:val="B112B060"/>
    <w:numStyleLink w:val="ListBulletList"/>
  </w:abstractNum>
  <w:abstractNum w:abstractNumId="34" w15:restartNumberingAfterBreak="0">
    <w:nsid w:val="5AA65017"/>
    <w:multiLevelType w:val="multilevel"/>
    <w:tmpl w:val="B112B060"/>
    <w:numStyleLink w:val="ListBulletList"/>
  </w:abstractNum>
  <w:abstractNum w:abstractNumId="35" w15:restartNumberingAfterBreak="0">
    <w:nsid w:val="5D997B83"/>
    <w:multiLevelType w:val="multilevel"/>
    <w:tmpl w:val="8C7C0A76"/>
    <w:numStyleLink w:val="ListNumericList"/>
  </w:abstractNum>
  <w:abstractNum w:abstractNumId="36" w15:restartNumberingAfterBreak="0">
    <w:nsid w:val="60E32B7F"/>
    <w:multiLevelType w:val="multilevel"/>
    <w:tmpl w:val="953CA1B2"/>
    <w:numStyleLink w:val="HeadingList"/>
  </w:abstractNum>
  <w:abstractNum w:abstractNumId="37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num w:numId="1">
    <w:abstractNumId w:val="23"/>
  </w:num>
  <w:num w:numId="2">
    <w:abstractNumId w:val="37"/>
  </w:num>
  <w:num w:numId="3">
    <w:abstractNumId w:val="10"/>
  </w:num>
  <w:num w:numId="4">
    <w:abstractNumId w:val="15"/>
  </w:num>
  <w:num w:numId="5">
    <w:abstractNumId w:val="13"/>
  </w:num>
  <w:num w:numId="6">
    <w:abstractNumId w:val="16"/>
  </w:num>
  <w:num w:numId="7">
    <w:abstractNumId w:val="33"/>
  </w:num>
  <w:num w:numId="8">
    <w:abstractNumId w:val="3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7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37"/>
  </w:num>
  <w:num w:numId="21">
    <w:abstractNumId w:val="17"/>
  </w:num>
  <w:num w:numId="22">
    <w:abstractNumId w:val="24"/>
  </w:num>
  <w:num w:numId="23">
    <w:abstractNumId w:val="29"/>
  </w:num>
  <w:num w:numId="24">
    <w:abstractNumId w:val="22"/>
  </w:num>
  <w:num w:numId="25">
    <w:abstractNumId w:val="20"/>
  </w:num>
  <w:num w:numId="26">
    <w:abstractNumId w:val="26"/>
  </w:num>
  <w:num w:numId="27">
    <w:abstractNumId w:val="27"/>
  </w:num>
  <w:num w:numId="28">
    <w:abstractNumId w:val="25"/>
  </w:num>
  <w:num w:numId="29">
    <w:abstractNumId w:val="14"/>
  </w:num>
  <w:num w:numId="30">
    <w:abstractNumId w:val="19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4"/>
  </w:num>
  <w:num w:numId="35">
    <w:abstractNumId w:val="12"/>
  </w:num>
  <w:num w:numId="36">
    <w:abstractNumId w:val="36"/>
  </w:num>
  <w:num w:numId="37">
    <w:abstractNumId w:val="31"/>
  </w:num>
  <w:num w:numId="38">
    <w:abstractNumId w:val="35"/>
  </w:num>
  <w:num w:numId="39">
    <w:abstractNumId w:val="30"/>
  </w:num>
  <w:num w:numId="40">
    <w:abstractNumId w:val="21"/>
  </w:num>
  <w:num w:numId="41">
    <w:abstractNumId w:val="1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A8"/>
    <w:rsid w:val="00005F0A"/>
    <w:rsid w:val="00023DF1"/>
    <w:rsid w:val="00034022"/>
    <w:rsid w:val="0005650C"/>
    <w:rsid w:val="00096EE7"/>
    <w:rsid w:val="00112752"/>
    <w:rsid w:val="001128BF"/>
    <w:rsid w:val="001835B5"/>
    <w:rsid w:val="001C54C7"/>
    <w:rsid w:val="0024622D"/>
    <w:rsid w:val="002B5D9F"/>
    <w:rsid w:val="002D7058"/>
    <w:rsid w:val="002F66F8"/>
    <w:rsid w:val="003F144F"/>
    <w:rsid w:val="003F58B0"/>
    <w:rsid w:val="0040494C"/>
    <w:rsid w:val="004A7D3F"/>
    <w:rsid w:val="004E2B00"/>
    <w:rsid w:val="00541994"/>
    <w:rsid w:val="005527BB"/>
    <w:rsid w:val="006241C8"/>
    <w:rsid w:val="0065361E"/>
    <w:rsid w:val="006669A8"/>
    <w:rsid w:val="00726060"/>
    <w:rsid w:val="00781B09"/>
    <w:rsid w:val="0082625C"/>
    <w:rsid w:val="0085647A"/>
    <w:rsid w:val="0089336C"/>
    <w:rsid w:val="008C1C5C"/>
    <w:rsid w:val="008F2B2E"/>
    <w:rsid w:val="008F52AF"/>
    <w:rsid w:val="009A47FE"/>
    <w:rsid w:val="009B0252"/>
    <w:rsid w:val="00A04F17"/>
    <w:rsid w:val="00B22BEF"/>
    <w:rsid w:val="00B41393"/>
    <w:rsid w:val="00C2080F"/>
    <w:rsid w:val="00C227AF"/>
    <w:rsid w:val="00CA6F61"/>
    <w:rsid w:val="00CD37BB"/>
    <w:rsid w:val="00D04D01"/>
    <w:rsid w:val="00D21406"/>
    <w:rsid w:val="00DF2135"/>
    <w:rsid w:val="00E80F39"/>
    <w:rsid w:val="00EB088A"/>
    <w:rsid w:val="00EC67CE"/>
    <w:rsid w:val="00F4659E"/>
    <w:rsid w:val="00F657BF"/>
    <w:rsid w:val="00FA3B7D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D72D2BC"/>
  <w15:docId w15:val="{2E4AB92C-4A35-4673-80FF-E8A60C7E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9A8"/>
    <w:pPr>
      <w:spacing w:after="0" w:line="270" w:lineRule="exact"/>
      <w:contextualSpacing/>
    </w:pPr>
    <w:rPr>
      <w:rFonts w:ascii="TradeGothic" w:hAnsi="TradeGothic"/>
      <w:spacing w:val="-3"/>
    </w:rPr>
  </w:style>
  <w:style w:type="paragraph" w:styleId="berschrift1">
    <w:name w:val="heading 1"/>
    <w:aliases w:val="NotYetCustomized3264"/>
    <w:basedOn w:val="Standard"/>
    <w:next w:val="Standard"/>
    <w:link w:val="berschrift1Zchn"/>
    <w:uiPriority w:val="9"/>
    <w:qFormat/>
    <w:rsid w:val="00D33571"/>
    <w:pPr>
      <w:keepNext/>
      <w:numPr>
        <w:numId w:val="39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aliases w:val="NotYetCustomized0902"/>
    <w:basedOn w:val="berschrift1"/>
    <w:next w:val="Standard"/>
    <w:link w:val="berschrift2Zchn"/>
    <w:uiPriority w:val="9"/>
    <w:unhideWhenUsed/>
    <w:qFormat/>
    <w:rsid w:val="00EC214A"/>
    <w:pPr>
      <w:numPr>
        <w:ilvl w:val="1"/>
      </w:numPr>
      <w:spacing w:before="120" w:after="60"/>
      <w:outlineLvl w:val="1"/>
    </w:pPr>
    <w:rPr>
      <w:sz w:val="20"/>
    </w:rPr>
  </w:style>
  <w:style w:type="paragraph" w:styleId="berschrift3">
    <w:name w:val="heading 3"/>
    <w:aliases w:val="NotYetCustomized5713"/>
    <w:basedOn w:val="berschrift1"/>
    <w:next w:val="Standard"/>
    <w:link w:val="berschrift3Zchn"/>
    <w:uiPriority w:val="9"/>
    <w:unhideWhenUsed/>
    <w:qFormat/>
    <w:rsid w:val="00EC214A"/>
    <w:pPr>
      <w:numPr>
        <w:ilvl w:val="2"/>
      </w:numPr>
      <w:spacing w:before="120" w:after="60"/>
      <w:outlineLvl w:val="2"/>
    </w:pPr>
    <w:rPr>
      <w:sz w:val="20"/>
    </w:rPr>
  </w:style>
  <w:style w:type="paragraph" w:styleId="berschrift4">
    <w:name w:val="heading 4"/>
    <w:aliases w:val="NotYetCustomized6970"/>
    <w:basedOn w:val="berschrift1"/>
    <w:next w:val="Standard"/>
    <w:link w:val="berschrift4Zchn"/>
    <w:uiPriority w:val="9"/>
    <w:unhideWhenUsed/>
    <w:qFormat/>
    <w:rsid w:val="00EC214A"/>
    <w:pPr>
      <w:numPr>
        <w:ilvl w:val="3"/>
      </w:numPr>
      <w:spacing w:before="120" w:after="60"/>
      <w:outlineLvl w:val="3"/>
    </w:pPr>
    <w:rPr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FD1909"/>
    <w:rPr>
      <w:b/>
    </w:rPr>
  </w:style>
  <w:style w:type="paragraph" w:styleId="Titel">
    <w:name w:val="Title"/>
    <w:aliases w:val="NotYetCustomized2178"/>
    <w:basedOn w:val="Standard"/>
    <w:next w:val="Standard"/>
    <w:link w:val="TitelZchn"/>
    <w:uiPriority w:val="10"/>
    <w:qFormat/>
    <w:rsid w:val="00D33571"/>
    <w:rPr>
      <w:b/>
      <w:sz w:val="32"/>
    </w:rPr>
  </w:style>
  <w:style w:type="character" w:customStyle="1" w:styleId="TitelZchn">
    <w:name w:val="Titel Zchn"/>
    <w:aliases w:val="NotYetCustomized2178 Zchn"/>
    <w:basedOn w:val="Absatz-Standardschriftart"/>
    <w:link w:val="Titel"/>
    <w:uiPriority w:val="10"/>
    <w:rsid w:val="00D33571"/>
    <w:rPr>
      <w:rFonts w:ascii="TradeGothic" w:hAnsi="TradeGothic"/>
      <w:b/>
      <w:sz w:val="32"/>
    </w:rPr>
  </w:style>
  <w:style w:type="character" w:customStyle="1" w:styleId="berschrift1Zchn">
    <w:name w:val="Überschrift 1 Zchn"/>
    <w:aliases w:val="NotYetCustomized3264 Zchn"/>
    <w:basedOn w:val="Absatz-Standardschriftart"/>
    <w:link w:val="berschrift1"/>
    <w:uiPriority w:val="9"/>
    <w:rsid w:val="00D33571"/>
    <w:rPr>
      <w:rFonts w:ascii="TradeGothic" w:hAnsi="TradeGothic"/>
      <w:b/>
      <w:sz w:val="24"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aliases w:val="NotYetCustomized0902 Zchn"/>
    <w:basedOn w:val="Absatz-Standardschriftart"/>
    <w:link w:val="berschrift2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3Zchn">
    <w:name w:val="Überschrift 3 Zchn"/>
    <w:aliases w:val="NotYetCustomized5713 Zchn"/>
    <w:basedOn w:val="Absatz-Standardschriftart"/>
    <w:link w:val="berschrift3"/>
    <w:uiPriority w:val="9"/>
    <w:rsid w:val="001329CE"/>
    <w:rPr>
      <w:rFonts w:ascii="Arial" w:hAnsi="Arial"/>
      <w:b/>
      <w:kern w:val="28"/>
      <w:sz w:val="20"/>
    </w:rPr>
  </w:style>
  <w:style w:type="character" w:customStyle="1" w:styleId="berschrift4Zchn">
    <w:name w:val="Überschrift 4 Zchn"/>
    <w:aliases w:val="NotYetCustomized6970 Zchn"/>
    <w:basedOn w:val="Absatz-Standardschriftart"/>
    <w:link w:val="berschrift4"/>
    <w:uiPriority w:val="9"/>
    <w:rsid w:val="004D121B"/>
    <w:rPr>
      <w:rFonts w:ascii="Arial" w:hAnsi="Arial"/>
      <w:b/>
      <w:sz w:val="20"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</w:pPr>
  </w:style>
  <w:style w:type="paragraph" w:styleId="Listenabsatz">
    <w:name w:val="List Paragraph"/>
    <w:basedOn w:val="Standard"/>
    <w:uiPriority w:val="34"/>
    <w:rsid w:val="004D7849"/>
    <w:pPr>
      <w:ind w:left="720"/>
    </w:pPr>
  </w:style>
  <w:style w:type="paragraph" w:customStyle="1" w:styleId="ListNumeric">
    <w:name w:val="ListNumeric"/>
    <w:aliases w:val="NotYetCustomized7252"/>
    <w:basedOn w:val="Standard"/>
    <w:rsid w:val="00F55647"/>
    <w:pPr>
      <w:numPr>
        <w:numId w:val="24"/>
      </w:numPr>
      <w:spacing w:after="260" w:line="260" w:lineRule="exact"/>
    </w:pPr>
  </w:style>
  <w:style w:type="paragraph" w:customStyle="1" w:styleId="ListLine">
    <w:name w:val="ListLine"/>
    <w:aliases w:val="NotYetCustomized9751"/>
    <w:basedOn w:val="Standard"/>
    <w:rsid w:val="00DE77F5"/>
    <w:pPr>
      <w:numPr>
        <w:numId w:val="42"/>
      </w:numPr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</w:pPr>
  </w:style>
  <w:style w:type="paragraph" w:customStyle="1" w:styleId="Transmission">
    <w:name w:val="Transmission"/>
    <w:basedOn w:val="Standard"/>
    <w:link w:val="TransmissionZchn"/>
    <w:rsid w:val="00E104AB"/>
    <w:pPr>
      <w:spacing w:line="240" w:lineRule="auto"/>
    </w:pPr>
    <w:rPr>
      <w:b/>
    </w:rPr>
  </w:style>
  <w:style w:type="paragraph" w:customStyle="1" w:styleId="EnclosuresBox">
    <w:name w:val="EnclosuresBox"/>
    <w:basedOn w:val="KeinLeerraum"/>
    <w:rsid w:val="00C26459"/>
    <w:pPr>
      <w:tabs>
        <w:tab w:val="left" w:pos="987"/>
      </w:tabs>
      <w:spacing w:before="720"/>
      <w:ind w:left="987" w:hanging="987"/>
      <w:contextualSpacing/>
    </w:pPr>
    <w:rPr>
      <w:sz w:val="22"/>
    </w:r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aliases w:val="NotYetCustomized8954"/>
    <w:basedOn w:val="Kopfzeile"/>
    <w:link w:val="FuzeileZchn"/>
    <w:uiPriority w:val="99"/>
    <w:unhideWhenUsed/>
    <w:rsid w:val="009E32DC"/>
  </w:style>
  <w:style w:type="character" w:customStyle="1" w:styleId="FuzeileZchn">
    <w:name w:val="Fußzeile Zchn"/>
    <w:aliases w:val="NotYetCustomized8954 Zchn"/>
    <w:basedOn w:val="Absatz-Standardschriftart"/>
    <w:link w:val="Fuzeile"/>
    <w:uiPriority w:val="99"/>
    <w:rsid w:val="00D713F1"/>
    <w:rPr>
      <w:sz w:val="20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aliases w:val="NotYetCustomized2561"/>
    <w:basedOn w:val="KeinLeerraum"/>
    <w:link w:val="KopfzeileZchn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NotYetCustomized2561 Zchn"/>
    <w:basedOn w:val="Absatz-Standardschriftart"/>
    <w:link w:val="Kopfzeile"/>
    <w:uiPriority w:val="99"/>
    <w:rsid w:val="00EE3591"/>
    <w:rPr>
      <w:sz w:val="20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F159E"/>
    <w:pPr>
      <w:spacing w:before="160" w:after="200"/>
    </w:pPr>
  </w:style>
  <w:style w:type="character" w:customStyle="1" w:styleId="AnredeZchn">
    <w:name w:val="Anrede Zchn"/>
    <w:basedOn w:val="Absatz-Standardschriftart"/>
    <w:link w:val="Anrede"/>
    <w:uiPriority w:val="99"/>
    <w:rsid w:val="00BF159E"/>
    <w:rPr>
      <w:rFonts w:ascii="Trade Gothic LT Std" w:hAnsi="Trade Gothic LT Std"/>
    </w:rPr>
  </w:style>
  <w:style w:type="character" w:styleId="Fett">
    <w:name w:val="Strong"/>
    <w:basedOn w:val="Absatz-Standardschriftart"/>
    <w:uiPriority w:val="22"/>
    <w:rsid w:val="00940F45"/>
    <w:rPr>
      <w:b/>
      <w:bCs/>
    </w:rPr>
  </w:style>
  <w:style w:type="paragraph" w:styleId="Gruformel">
    <w:name w:val="Closing"/>
    <w:basedOn w:val="Standard"/>
    <w:link w:val="GruformelZchn"/>
    <w:uiPriority w:val="99"/>
    <w:unhideWhenUsed/>
    <w:rsid w:val="00CA042F"/>
    <w:pPr>
      <w:spacing w:before="3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CA042F"/>
    <w:rPr>
      <w:rFonts w:ascii="Trade Gothic LT Std" w:hAnsi="Trade Gothic LT Std"/>
    </w:rPr>
  </w:style>
  <w:style w:type="paragraph" w:styleId="KeinLeerraum">
    <w:name w:val="No Spacing"/>
    <w:link w:val="KeinLeerraumZchn"/>
    <w:uiPriority w:val="1"/>
    <w:qFormat/>
    <w:rsid w:val="009B02B5"/>
    <w:pPr>
      <w:spacing w:after="0" w:line="240" w:lineRule="auto"/>
    </w:pPr>
    <w:rPr>
      <w:rFonts w:ascii="TradeGothic" w:hAnsi="TradeGothic"/>
      <w:sz w:val="20"/>
    </w:rPr>
  </w:style>
  <w:style w:type="character" w:styleId="Seitenzahl">
    <w:name w:val="page number"/>
    <w:basedOn w:val="Absatz-Standardschriftart"/>
    <w:uiPriority w:val="99"/>
    <w:unhideWhenUsed/>
    <w:rsid w:val="009F30FD"/>
    <w:rPr>
      <w:rFonts w:ascii="TradeGothic Light" w:hAnsi="TradeGothic Light"/>
      <w:sz w:val="16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B02B5"/>
    <w:rPr>
      <w:rFonts w:ascii="TradeGothic" w:hAnsi="TradeGothic"/>
      <w:sz w:val="20"/>
    </w:rPr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basedOn w:val="KeinLeerraumZchn"/>
    <w:link w:val="Transmission"/>
    <w:rsid w:val="00E104AB"/>
    <w:rPr>
      <w:rFonts w:ascii="TradeGothic" w:hAnsi="TradeGothic"/>
      <w:b/>
      <w:spacing w:val="-3"/>
      <w:sz w:val="20"/>
    </w:rPr>
  </w:style>
  <w:style w:type="character" w:customStyle="1" w:styleId="SubjectZchn">
    <w:name w:val="Subject Zchn"/>
    <w:basedOn w:val="Absatz-Standardschriftart"/>
    <w:link w:val="Subject"/>
    <w:rsid w:val="00FD1909"/>
    <w:rPr>
      <w:b/>
      <w:sz w:val="20"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F55647"/>
    <w:pPr>
      <w:numPr>
        <w:numId w:val="24"/>
      </w:numPr>
    </w:pPr>
  </w:style>
  <w:style w:type="numbering" w:customStyle="1" w:styleId="ListLineList">
    <w:name w:val="ListLineList"/>
    <w:uiPriority w:val="99"/>
    <w:rsid w:val="00DE77F5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rsid w:val="00AC222A"/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SenderLine">
    <w:name w:val="SenderLine"/>
    <w:basedOn w:val="Titel"/>
    <w:next w:val="Standard"/>
    <w:rsid w:val="009F30FD"/>
    <w:pPr>
      <w:spacing w:line="240" w:lineRule="auto"/>
    </w:pPr>
    <w:rPr>
      <w:rFonts w:ascii="TradeGothic Light" w:hAnsi="TradeGothic Light"/>
      <w:b w:val="0"/>
      <w:sz w:val="16"/>
    </w:rPr>
  </w:style>
  <w:style w:type="paragraph" w:customStyle="1" w:styleId="SenderLineTransmission">
    <w:name w:val="SenderLineTransmission"/>
    <w:basedOn w:val="Standard"/>
    <w:rsid w:val="00C27522"/>
    <w:pPr>
      <w:spacing w:line="240" w:lineRule="auto"/>
    </w:pPr>
    <w:rPr>
      <w:rFonts w:ascii="Trade Gothic LT Bold" w:hAnsi="Trade Gothic LT Bold"/>
    </w:rPr>
  </w:style>
  <w:style w:type="paragraph" w:customStyle="1" w:styleId="Departement">
    <w:name w:val="Departement"/>
    <w:basedOn w:val="Titel"/>
    <w:next w:val="Standard"/>
    <w:rsid w:val="00F26CAD"/>
    <w:pPr>
      <w:spacing w:before="80" w:after="80" w:line="216" w:lineRule="auto"/>
    </w:pPr>
    <w:rPr>
      <w:rFonts w:ascii="TradeGothic Light" w:hAnsi="TradeGothic Light"/>
      <w:b w:val="0"/>
      <w:sz w:val="30"/>
    </w:rPr>
  </w:style>
  <w:style w:type="paragraph" w:customStyle="1" w:styleId="SenderAddress">
    <w:name w:val="SenderAddress"/>
    <w:basedOn w:val="Standard"/>
    <w:rsid w:val="0001222F"/>
    <w:pPr>
      <w:tabs>
        <w:tab w:val="left" w:pos="567"/>
      </w:tabs>
      <w:spacing w:line="190" w:lineRule="exact"/>
      <w:contextualSpacing w:val="0"/>
    </w:pPr>
    <w:rPr>
      <w:rFonts w:ascii="TradeGothic Light" w:hAnsi="TradeGothic Light"/>
      <w:spacing w:val="3"/>
      <w:sz w:val="16"/>
    </w:rPr>
  </w:style>
  <w:style w:type="paragraph" w:customStyle="1" w:styleId="Section">
    <w:name w:val="Section"/>
    <w:basedOn w:val="Standard"/>
    <w:rsid w:val="00D33571"/>
    <w:rPr>
      <w:b/>
      <w:sz w:val="16"/>
    </w:rPr>
  </w:style>
  <w:style w:type="paragraph" w:customStyle="1" w:styleId="Reference">
    <w:name w:val="Reference"/>
    <w:basedOn w:val="Standard"/>
    <w:rsid w:val="00D33571"/>
    <w:pPr>
      <w:spacing w:line="240" w:lineRule="auto"/>
      <w:jc w:val="right"/>
    </w:pPr>
    <w:rPr>
      <w:rFonts w:ascii="TradeGothic Light" w:hAnsi="TradeGothic Light"/>
      <w:sz w:val="16"/>
    </w:rPr>
  </w:style>
  <w:style w:type="paragraph" w:customStyle="1" w:styleId="SenderAddressUnderline">
    <w:name w:val="SenderAddressUnderline"/>
    <w:basedOn w:val="SenderAddress"/>
    <w:rsid w:val="008E03C9"/>
    <w:pPr>
      <w:spacing w:after="120" w:line="240" w:lineRule="auto"/>
    </w:pPr>
    <w:rPr>
      <w:u w:val="single"/>
    </w:rPr>
  </w:style>
  <w:style w:type="paragraph" w:customStyle="1" w:styleId="PageNumber">
    <w:name w:val="PageNumber"/>
    <w:basedOn w:val="Standard"/>
    <w:rsid w:val="001652D5"/>
    <w:pPr>
      <w:tabs>
        <w:tab w:val="center" w:pos="5954"/>
      </w:tabs>
    </w:pPr>
    <w:rPr>
      <w:rFonts w:ascii="TradeGothic LT Light" w:hAnsi="TradeGothic LT Light"/>
      <w:sz w:val="16"/>
    </w:rPr>
  </w:style>
  <w:style w:type="paragraph" w:customStyle="1" w:styleId="DocumentDescription">
    <w:name w:val="DocumentDescription"/>
    <w:basedOn w:val="Standard"/>
    <w:rsid w:val="001E46E9"/>
    <w:pPr>
      <w:spacing w:before="300" w:after="400"/>
    </w:pPr>
    <w:rPr>
      <w:b/>
      <w:sz w:val="30"/>
    </w:rPr>
  </w:style>
  <w:style w:type="paragraph" w:customStyle="1" w:styleId="SectionAfter">
    <w:name w:val="SectionAfter"/>
    <w:basedOn w:val="Section"/>
    <w:rsid w:val="00CA067F"/>
    <w:pPr>
      <w:spacing w:after="80" w:line="190" w:lineRule="exact"/>
    </w:pPr>
  </w:style>
  <w:style w:type="paragraph" w:customStyle="1" w:styleId="StandardDoc">
    <w:name w:val="StandardDoc"/>
    <w:basedOn w:val="Standard"/>
    <w:qFormat/>
    <w:rsid w:val="002F41C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  <w:tab w:val="left" w:pos="8165"/>
        <w:tab w:val="left" w:pos="8392"/>
        <w:tab w:val="left" w:pos="8618"/>
        <w:tab w:val="left" w:pos="8845"/>
        <w:tab w:val="left" w:pos="9072"/>
        <w:tab w:val="left" w:pos="9299"/>
        <w:tab w:val="left" w:pos="9526"/>
        <w:tab w:val="left" w:pos="9752"/>
        <w:tab w:val="left" w:pos="9979"/>
        <w:tab w:val="left" w:pos="10206"/>
        <w:tab w:val="left" w:pos="10433"/>
        <w:tab w:val="left" w:pos="10660"/>
        <w:tab w:val="left" w:pos="10886"/>
        <w:tab w:val="left" w:pos="11113"/>
        <w:tab w:val="left" w:pos="11340"/>
        <w:tab w:val="left" w:pos="11567"/>
        <w:tab w:val="left" w:pos="11794"/>
      </w:tabs>
    </w:pPr>
  </w:style>
  <w:style w:type="paragraph" w:customStyle="1" w:styleId="Recipient">
    <w:name w:val="Recipient"/>
    <w:basedOn w:val="Standard"/>
    <w:rsid w:val="002A3124"/>
    <w:pPr>
      <w:spacing w:line="240" w:lineRule="auto"/>
    </w:pPr>
  </w:style>
  <w:style w:type="paragraph" w:customStyle="1" w:styleId="ExtGrussformel">
    <w:name w:val="ExtGrussformel"/>
    <w:basedOn w:val="Gruformel"/>
    <w:rsid w:val="0031576E"/>
    <w:pPr>
      <w:spacing w:line="271" w:lineRule="auto"/>
      <w:ind w:left="-108"/>
    </w:pPr>
  </w:style>
  <w:style w:type="paragraph" w:customStyle="1" w:styleId="ExtFett">
    <w:name w:val="ExtFett"/>
    <w:basedOn w:val="Standard"/>
    <w:rsid w:val="0031576E"/>
    <w:pPr>
      <w:spacing w:line="271" w:lineRule="auto"/>
      <w:ind w:left="-108"/>
    </w:pPr>
    <w:rPr>
      <w:b/>
    </w:rPr>
  </w:style>
  <w:style w:type="paragraph" w:customStyle="1" w:styleId="ExtStandard">
    <w:name w:val="ExtStandard"/>
    <w:basedOn w:val="Standard"/>
    <w:rsid w:val="0031576E"/>
    <w:pPr>
      <w:spacing w:line="271" w:lineRule="auto"/>
      <w:ind w:left="-108"/>
    </w:pPr>
  </w:style>
  <w:style w:type="paragraph" w:customStyle="1" w:styleId="EnclosuresBox1">
    <w:name w:val="EnclosuresBox1"/>
    <w:basedOn w:val="EnclosuresBox"/>
    <w:rsid w:val="00DD0238"/>
    <w:pPr>
      <w:spacing w:before="0"/>
      <w:ind w:left="964" w:hanging="964"/>
    </w:pPr>
  </w:style>
  <w:style w:type="paragraph" w:customStyle="1" w:styleId="StandardEtikette">
    <w:name w:val="StandardEtikette"/>
    <w:basedOn w:val="Standard"/>
    <w:qFormat/>
    <w:rsid w:val="00017309"/>
    <w:pPr>
      <w:spacing w:before="120" w:after="120" w:line="271" w:lineRule="auto"/>
      <w:ind w:left="3799"/>
    </w:pPr>
  </w:style>
  <w:style w:type="paragraph" w:customStyle="1" w:styleId="TransmissionEtikette">
    <w:name w:val="TransmissionEtikette"/>
    <w:basedOn w:val="Transmission"/>
    <w:qFormat/>
    <w:rsid w:val="00A67EFB"/>
    <w:pPr>
      <w:ind w:left="3799"/>
    </w:pPr>
  </w:style>
  <w:style w:type="paragraph" w:customStyle="1" w:styleId="ListNumericRestart">
    <w:name w:val="ListNumericRestart"/>
    <w:basedOn w:val="Standard"/>
    <w:rsid w:val="0000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andera\AppData\Local\Temp\OneOffixx\generated\5ca5f5e0-5467-4e90-a87a-eee7eb896ff3.dotx" TargetMode="External"/></Relationships>
</file>

<file path=word/theme/theme1.xml><?xml version="1.0" encoding="utf-8"?>
<a:theme xmlns:a="http://schemas.openxmlformats.org/drawingml/2006/main" name="Theme farbig">
  <a:themeElements>
    <a:clrScheme name="Theme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2001A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farbi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!-- -->
      <xsl:variable name="linefeed">
        <xsl:text>&amp;#x0A;</xsl:text>
      </xsl:variable>
      <!-- -->
      <xsl:variable name="space">
        <xsl:text> </xsl:text>
      </xsl:variable>
      <!-- -->
      <xsl:template match="/">
    {0}
  </xsl:template>
      <!-- ↓Customer Templates↓ -->
      <xsl:template name="SectionSenderAddress">
        <xsl:if test="normalize-space(//Text[@id='Profile.Org.Section']) != ''">
          <w:p>
            <w:pPr>
              <w:pStyle w:val="SectionAfter"/>
            </w:pPr>
            <w:r>
              <w:t>
                <xsl:value-of select="//Text[@id='Profile.Org.Section']"/>
              </w:t>
            </w:r>
          </w:p>
        </xsl:if>
        <xsl:if test="normalize-space(//Text[@id='Profile.Org.SectionAdditional']) != ''">
          <w:p>
            <w:pPr>
              <w:pStyle w:val="SectionAfter"/>
            </w:pPr>
            <w:r>
              <w:t>
                <xsl:value-of select="//Text[@id='Profile.Org.SectionAdditional']"/>
              </w:t>
            </w:r>
          </w:p>
        </xsl:if>
        <xsl:if test="normalize-space(//Text[@id='Profile.Org.Postal.Street']) != ''">
          <w:p>
            <w:pPr>
              <w:pStyle w:val="SenderAddress"/>
            </w:pPr>
            <w:r>
              <w:t>
                <xsl:value-of select="//Text[@id='Profile.Org.Postal.Street']"/>
              </w:t>
            </w:r>
          </w:p>
        </xsl:if>
        <xsl:if test="normalize-space(//Text[@id='Profile.Org.Postal.PoBox']) != ''">
          <w:p>
            <w:pPr>
              <w:pStyle w:val="SenderAddress"/>
            </w:pPr>
            <w:r>
              <w:t>
              Postfach
                <xsl:value-of select="$space"/>
                <xsl:value-of select="//Text[@id='Profile.Org.Postal.PoBox']"/>
              </w:t>
            </w:r>
          </w:p>
        </xsl:if>
        <xsl:if test="normalize-space(//Text[@id='Profile.Org.Postal.PZip']) != ''">
          <w:p>
            <w:pPr>
              <w:pStyle w:val="SenderAddress"/>
            </w:pPr>
            <w:r>
              <w:t>
                <xsl:value-of select="//Text[@id='Profile.Org.Postal.PZip']"/>
                <xsl:value-of select="$space"/>
                <xsl:value-of select="//Text[@id='Profile.Org.Postal.PCity']"/>
              </w:t>
            </w:r>
          </w:p>
        </xsl:if>
        <xsl:if test="normalize-space(//Text[@id='Profile.Org.Phone']) != ''">
          <w:p>
            <w:pPr>
              <w:pStyle w:val="SenderAddress"/>
            </w:pPr>
            <w:r>
              <w:t>
              Telefon
            </w:t>
            </w:r>
            <w:r>
              <w:tab/>
              <w:t>
                <xsl:value-of select="//Text[@id='Profile.Org.Phone']"/>
              </w:t>
            </w:r>
          </w:p>
        </xsl:if>
        <xsl:if test="normalize-space(//Text[@id='Profile.Org.Fax']) != ''">
          <w:p>
            <w:pPr>
              <w:pStyle w:val="SenderAddress"/>
            </w:pPr>
            <w:r>
              <w:t>
              Telefax
            </w:t>
            </w:r>
            <w:r>
              <w:tab/>
              <w:t>
                <xsl:value-of select="//Text[@id='Profile.Org.Fax']"/>
              </w:t>
            </w:r>
          </w:p>
        </xsl:if>
        <xsl:if test="normalize-space(//Text[@id='Profile.Org.Email']) != ''">
          <w:p>
            <w:pPr>
              <w:pStyle w:val="SenderAddress"/>
            </w:pPr>
            <w:r>
              <w:t>
                <xsl:value-of select="//Text[@id='Profile.Org.Email']"/>
              </w:t>
            </w:r>
          </w:p>
        </xsl:if>
        <xsl:if test="normalize-space(//Text[@id='Profile.Org.Web']) != ''">
          <w:p>
            <w:pPr>
              <w:pStyle w:val="SenderAddress"/>
            </w:pPr>
            <w:r>
              <w:t>
                <xsl:value-of select="//Text[@id='Profile.Org.Web']"/>
              </w:t>
            </w:r>
          </w:p>
        </xsl:if>
      </xsl:template>
      <!-- ↑Customer Templates↑ -->
      <!-- -->
      <xsl:template name="StringToList">
        <xsl:param name="string"/>
        <xsl:if test="$string and (normalize-space($string) != '')">
          <w:p>
            <w:pPr>
              <w:pPr>
                <w:pStyle w:val="Recipient"/>
              </w:pPr>
            </w:pPr>
            <w:r>
              <w:t>
                <xsl:choose>
                  <xsl:when test="contains($string, $linefeed)">
                    <xsl:value-of select="substring-before($string, $linefeed)"/>
                  </xsl:when>
                  <xsl:otherwise>
                    <xsl:value-of select="$string"/>
                  </xsl:otherwise>
                </xsl:choose>
              </w:t>
            </w:r>
          </w:p>
          <xsl:call-template name="StringToList">
            <xsl:with-param name="string" select="substring-after($string, $linefeed)"/>
          </xsl:call-template>
        </xsl:if>
      </xsl:template>
      <!-- --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  <!-- -->
    </xsl:stylesheet>
  </StyleSheet>
  <ExtendedBindings>
    <ExtendedBindingNode>
      <Tag>1342887394</Tag>
      <Title>Erweitertes Binding</Title>
      <Body>
        <w:sdtContent xmlns:xsl="http://www.w3.org/1999/XSL/Transform" xmlns:w="http://schemas.openxmlformats.org/wordprocessingml/2006/main">
          <w:tc>
            <w:tcPr>
              <w:tcW w:w="6517" w:type="dxa"/>
              <w:tcMar>
                <w:left w:w="284" w:type="dxa"/>
              </w:tcMar>
            </w:tcPr>
            <xsl:call-template name="SectionSenderAddress"/>
          </w:tc>
        </w:sdtContent>
      </Body>
      <BuiltIn>true</BuiltIn>
    </ExtendedBindingNode>
    <ExtendedBindingNode>
      <Tag>1436714959</Tag>
      <Title>Erweitertes Binding</Title>
      <Body>
        <w:sdtContent xmlns:xsl="http://www.w3.org/1999/XSL/Transform" xmlns:w="http://schemas.openxmlformats.org/wordprocessingml/2006/main">
          <w:tc>
            <w:tcPr>
              <w:tcW w:w="0" w:type="auto"/>
            </w:tcPr>
            <xsl:call-template name="RecipientAddress"/>
          </w:tc>
        </w:sdtContent>
      </Body>
      <BuiltIn>true</BuiltIn>
    </ExtendedBindingNode>
  </ExtendedBindings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Doc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1679399176</Id>
      <Width>0</Width>
      <Height>0</Height>
      <XPath>//Image[@id='Profile.Org.Logo']</XPath>
      <ImageHash>90b2192040611e105452ea7850dd2892</ImageHash>
    </ImageSizeDefinition>
    <ImageSizeDefinition>
      <Id>375103895</Id>
      <Width>0</Width>
      <Height>0</Height>
      <XPath>//Image[@id='Profile.Org.Logo']</XPath>
      <ImageHash>90b2192040611e105452ea7850dd2892</ImageHash>
    </ImageSizeDefinition>
    <ImageSizeDefinition>
      <Id>480790833</Id>
      <Width>0</Width>
      <Height>0</Height>
      <XPath>//Image[@id='Profile.Org.Logo']</XPath>
      <ImageHash>90b2192040611e105452ea7850dd2892</ImageHash>
    </ImageSizeDefinition>
    <ImageSizeDefinition>
      <Id>78907142</Id>
      <Width>0</Width>
      <Height>0</Height>
      <XPath>//Image[@id='Profile.Org.Logo']</XPath>
      <ImageHash>90b2192040611e105452ea7850dd2892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e d d 6 2 8 3 - 3 1 d b - 4 f 8 6 - 9 c 5 0 - 5 5 2 9 9 d 5 6 6 9 6 b "   t I d = " 3 b c 1 b 3 2 8 - d 8 5 0 - 4 1 7 4 - a 7 9 a - f e 2 e e 4 1 4 9 3 9 1 "   i n t e r n a l T I d = " c 9 7 c f 1 c 3 - c b b f - 4 f 2 9 - 8 8 a 8 - 2 1 a 7 e c a a f 4 1 c "   m t I d = " 2 7 5 a f 3 2 e - b c 4 0 - 4 5 c 2 - 8 5 b 7 - a f b 1 c 0 3 8 2 6 5 3 "   r e v i s i o n = " 0 "   c r e a t e d m a j o r v e r s i o n = " 0 "   c r e a t e d m i n o r v e r s i o n = " 0 "   c r e a t e d = " 2 0 2 1 - 0 9 - 1 6 T 1 3 : 3 5 : 4 7 . 4 3 4 7 3 5 9 Z "   m o d i f i e d m a j o r v e r s i o n = " 0 "   m o d i f i e d m i n o r v e r s i o n = " 0 "   m o d i f i e d = " 0 0 0 1 - 0 1 - 0 1 T 0 0 : 0 0 : 0 0 "   p r o f i l e = " a 0 4 2 8 6 c 7 - a 9 7 7 - 4 9 0 7 - b 2 8 a - 4 8 3 f 1 9 9 3 c 5 4 2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a 0 4 2 8 6 c 7 - a 9 7 7 - 4 9 0 7 - b 2 8 a - 4 8 3 f 1 9 9 3 c 5 4 2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7 c 0 2 6 a 1 3 - 7 c 3 d - 4 6 2 4 - 8 e c 5 - c 6 3 e 9 8 b e f a 3 e ] ] > < / T e x t >  
                 < T e x t   i d = " P r o f i l e . O r g . A d d r e s s A d d i t i o n a l "   r o w = " 0 "   c o l u m n = " 0 "   c o l u m n s p a n = " 0 "   m u l t i l i n e = " F a l s e "   m u l t i l i n e r o w s = " 0 "   l o c k e d = " F a l s e "   l a b e l = " P r o f i l e . O r g . A d d r e s s A d d i t i o n a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E m a i l "   r o w = " 0 "   c o l u m n = " 0 "   c o l u m n s p a n = " 0 "   m u l t i l i n e = " F a l s e "   m u l t i l i n e r o w s = " 0 "   l o c k e d = " F a l s e "   l a b e l = " P r o f i l e . O r g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F a x "   r o w = " 0 "   c o l u m n = " 0 "   c o l u m n s p a n = " 0 "   m u l t i l i n e = " F a l s e "   m u l t i l i n e r o w s = " 0 "   l o c k e d = " F a l s e "   l a b e l = " P r o f i l e . O r g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F u n c t i o n "   r o w = " 0 "   c o l u m n = " 0 "   c o l u m n s p a n = " 0 "   m u l t i l i n e = " F a l s e "   m u l t i l i n e r o w s = " 0 "   l o c k e d = " F a l s e "   l a b e l = " P r o f i l e . O r g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G r e e t i n g A d d i t i o n a l "   r o w = " 0 "   c o l u m n = " 0 "   c o l u m n s p a n = " 0 "   m u l t i l i n e = " F a l s e "   m u l t i l i n e r o w s = " 0 "   l o c k e d = " F a l s e "   l a b e l = " P r o f i l e . O r g . G r e e t i n g A d d i t i o n a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G r e e t i n g F o r m u l a "   r o w = " 0 "   c o l u m n = " 0 "   c o l u m n s p a n = " 0 "   m u l t i l i n e = " F a l s e "   m u l t i l i n e r o w s = " 0 "   l o c k e d = " F a l s e "   l a b e l = " P r o f i l e . O r g . G r e e t i n g F o r m u l a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h o n e "   r o w = " 0 "   c o l u m n = " 0 "   c o l u m n s p a n = " 0 "   m u l t i l i n e = " F a l s e "   m u l t i l i n e r o w s = " 0 "   l o c k e d = " F a l s e "   l a b e l = " P r o f i l e . O r g . P h o n e "   r e a d o n l y = " F a l s e "   v i s i b l e = " T r u e "   r e q u i r e d = " F a l s e "   r e g e x = " "   v a l i d a t i o n m e s s a g e = " "   t o o l t i p = " "   t r a c k e d = " F a l s e " > < ! [ C D A T A [ 0 4 1   8 1 9   1 9   1 1 ] ] > < / T e x t >  
                 < T e x t   i d = " P r o f i l e . O r g . P o s t a l . C i t y "   r o w = " 0 "   c o l u m n = " 0 "   c o l u m n s p a n = " 0 "   m u l t i l i n e = " F a l s e "   m u l t i l i n e r o w s = " 0 "   l o c k e d = " F a l s e "   l a b e l = " P r o f i l e . O r g . P o s t a l . C i t y "   r e a d o n l y = " F a l s e "   v i s i b l e = " T r u e "   r e q u i r e d = " F a l s e "   r e g e x = " "   v a l i d a t i o n m e s s a g e = " "   t o o l t i p = " "   t r a c k e d = " F a l s e " > < ! [ C D A T A [ S c h w y z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C Z i p "   r o w = " 0 "   c o l u m n = " 0 "   c o l u m n s p a n = " 0 "   m u l t i l i n e = " F a l s e "   m u l t i l i n e r o w s = " 0 "   l o c k e d = " F a l s e "   l a b e l = " P r o f i l e . O r g . P o s t a l . C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P o s t a l . P C i t y "   r o w = " 0 "   c o l u m n = " 0 "   c o l u m n s p a n = " 0 "   m u l t i l i n e = " F a l s e "   m u l t i l i n e r o w s = " 0 "   l o c k e d = " F a l s e "   l a b e l = " P r o f i l e . O r g . P o s t a l . P C i t y "   r e a d o n l y = " F a l s e "   v i s i b l e = " T r u e "   r e q u i r e d = " F a l s e "   r e g e x = " "   v a l i d a t i o n m e s s a g e = " "   t o o l t i p = " "   t r a c k e d = " F a l s e " > < ! [ C D A T A [ S c h w y z ] ] > < / T e x t >  
                 < T e x t   i d = " P r o f i l e . O r g . P o s t a l . P o B o x "   r o w = " 0 "   c o l u m n = " 0 "   c o l u m n s p a n = " 0 "   m u l t i l i n e = " F a l s e "   m u l t i l i n e r o w s = " 0 "   l o c k e d = " F a l s e "   l a b e l = " P r o f i l e . O r g . P o s t a l . P o B o x "   r e a d o n l y = " F a l s e "   v i s i b l e = " T r u e "   r e q u i r e d = " F a l s e "   r e g e x = " "   v a l i d a t i o n m e s s a g e = " "   t o o l t i p = " "   t r a c k e d = " F a l s e " > < ! [ C D A T A [ 2 1 9 1 ] ] > < / T e x t >  
                 < T e x t   i d = " P r o f i l e . O r g . P o s t a l . P Z i p "   r o w = " 0 "   c o l u m n = " 0 "   c o l u m n s p a n = " 0 "   m u l t i l i n e = " F a l s e "   m u l t i l i n e r o w s = " 0 "   l o c k e d = " F a l s e "   l a b e l = " P r o f i l e . O r g . P o s t a l . P Z i p "   r e a d o n l y = " F a l s e "   v i s i b l e = " T r u e "   r e q u i r e d = " F a l s e "   r e g e x = " "   v a l i d a t i o n m e s s a g e = " "   t o o l t i p = " "   t r a c k e d = " F a l s e " > < ! [ C D A T A [ 6 4 3 1 ] ] > < / T e x t >  
                 < T e x t   i d = " P r o f i l e . O r g . P o s t a l . S t r e e t "   r o w = " 0 "   c o l u m n = " 0 "   c o l u m n s p a n = " 0 "   m u l t i l i n e = " F a l s e "   m u l t i l i n e r o w s = " 0 "   l o c k e d = " F a l s e "   l a b e l = " P r o f i l e . O r g . P o s t a l . S t r e e t "   r e a d o n l y = " F a l s e "   v i s i b l e = " T r u e "   r e q u i r e d = " F a l s e "   r e g e x = " "   v a l i d a t i o n m e s s a g e = " "   t o o l t i p = " "   t r a c k e d = " F a l s e " > < ! [ C D A T A [ K o l l e g i u m s t r a s s e   2 8 ] ] > < / T e x t >  
                 < T e x t   i d = " P r o f i l e . O r g . P o s t a l . Z i p "   r o w = " 0 "   c o l u m n = " 0 "   c o l u m n s p a n = " 0 "   m u l t i l i n e = " F a l s e "   m u l t i l i n e r o w s = " 0 "   l o c k e d = " F a l s e "   l a b e l = " P r o f i l e . O r g . P o s t a l . Z i p "   r e a d o n l y = " F a l s e "   v i s i b l e = " T r u e "   r e q u i r e d = " F a l s e "   r e g e x = " "   v a l i d a t i o n m e s s a g e = " "   t o o l t i p = " "   t r a c k e d = " F a l s e " > < ! [ C D A T A [ 6 4 3 0 ] ] > < / T e x t >  
                 < T e x t   i d = " P r o f i l e . O r g . S e c t i o n "   r o w = " 0 "   c o l u m n = " 0 "   c o l u m n s p a n = " 0 "   m u l t i l i n e = " F a l s e "   m u l t i l i n e r o w s = " 0 "   l o c k e d = " F a l s e "   l a b e l = " P r o f i l e . O r g . S e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S e c t i o n A d d i t i o n a l "   r o w = " 0 "   c o l u m n = " 0 "   c o l u m n s p a n = " 0 "   m u l t i l i n e = " F a l s e "   m u l t i l i n e r o w s = " 0 "   l o c k e d = " F a l s e "   l a b e l = " P r o f i l e . O r g . S e c t i o n A d d i t i o n a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S c h w y z ] ] > < / T e x t >  
                 < T e x t   i d = " P r o f i l e . O r g . U n i t "   r o w = " 0 "   c o l u m n = " 0 "   c o l u m n s p a n = " 0 "   m u l t i l i n e = " F a l s e "   m u l t i l i n e r o w s = " 0 "   l o c k e d = " F a l s e "   l a b e l = " P r o f i l e . O r g . U n i t "   r e a d o n l y = " F a l s e "   v i s i b l e = " T r u e "   r e q u i r e d = " F a l s e "   r e g e x = " "   v a l i d a t i o n m e s s a g e = " "   t o o l t i p = " "   t r a c k e d = " F a l s e " > < ! [ C D A T A [ A m t   f � r   V o l k s s c h u l e n   u n d   S p o r t ] ] > < / T e x t >  
                 < T e x t   i d = " P r o f i l e . O r g . U n i t A d d i t i o n a l "   r o w = " 0 "   c o l u m n = " 0 "   c o l u m n s p a n = " 0 "   m u l t i l i n e = " F a l s e "   m u l t i l i n e r o w s = " 0 "   l o c k e d = " F a l s e "   l a b e l = " P r o f i l e . O r g . U n i t A d d i t i o n a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O r g . U n i t H i n t "   r o w = " 0 "   c o l u m n = " 0 "   c o l u m n s p a n = " 0 "   m u l t i l i n e = " F a l s e "   m u l t i l i n e r o w s = " 0 "   l o c k e d = " F a l s e "   l a b e l = " P r o f i l e . O r g . U n i t H i n t "   r e a d o n l y = " F a l s e "   v i s i b l e = " T r u e "   r e q u i r e d = " F a l s e "   r e g e x = " "   v a l i d a t i o n m e s s a g e = " "   t o o l t i p = " "   t r a c k e d = " F a l s e " > < ! [ C D A T A [ B i l d u n g s d e p a r t e m ] ] > < / T e x t >  
                 < T e x t   i d = " P r o f i l e . O r g . W e b "   r o w = " 0 "   c o l u m n = " 0 "   c o l u m n s p a n = " 0 "   m u l t i l i n e = " F a l s e "   m u l t i l i n e r o w s = " 0 "   l o c k e d = " F a l s e "   l a b e l = " P r o f i l e . O r g . W e b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a v s @ s z . c h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T a n j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A m t s v o r s t e h e r i n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G r i m a u d o   M e y e r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0 4 1   8 1 9   1 9   1 1 ] ] > < / T e x t >  
                 < T e x t   i d = " P r o f i l e . U s e r . S a l u t a t i o n "   r o w = " 0 "   c o l u m n = " 0 "   c o l u m n s p a n = " 0 "   m u l t i l i n e = " F a l s e "   m u l t i l i n e r o w s = " 0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A m t   f � r   V o l k s s c h u l e n   u n d   S p o r t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a v s @ s z . c h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T a n j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A m t s v o r s t e h e r i n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G r i m a u d o   M e y e r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0 4 1   8 1 9   1 9   1 1 ] ] > < / T e x t >  
                 < T e x t   i d = " A u t h o r . U s e r . S a l u t a t i o n "   r o w = " 0 "   c o l u m n = " 0 "   c o l u m n s p a n = " 0 "   m u l t i l i n e = " F a l s e "   m u l t i l i n e r o w s = " 0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A m t   f � r   V o l k s s c h u l e n   u n d   S p o r t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C : \ U s e r s \ G r i m a u d t \ D e s k t o p \ E i n v e r s t � n d n i s e r k l � r u n g   z u m   C o r o n a t e s t   K i n d e r _ 2 2 0 9 2 0 2 1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E i n v e r s t � n d n i s e r k l � r u n g   z u m   C o r o n a t e s t   K i n d e r _ 2 2 0 9 2 0 2 1 . d o c x ] ] > < / T e x t >  
                 < D a t e T i m e   i d = " D o c u m e n t P r o p e r t i e s . S a v e T i m e s t a m p "   l i d = " D e u t s c h   ( D e u t s c h l a n d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 2 0 2 1 - 0 9 - 2 1 T 1 3 : 4 6 : 4 0 . 5 4 4 4 9 1 6 Z 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T e x t s . D r a f t "   r o w = " 0 "   c o l u m n = " 0 "   c o l u m n s p a n = " 0 "   m u l t i l i n e = " F a l s e "   m u l t i l i n e r o w s = " 0 "   l o c k e d = " F a l s e "   l a b e l = " C u s t o m E l e m e n t s . T e x t s . D r a f t "   r e a d o n l y = " F a l s e "   v i s i b l e = " T r u e "   r e q u i r e d = " F a l s e "   r e g e x = " "   v a l i d a t i o n m e s s a g e = " "   t o o l t i p = " "   t r a c k e d = " F a l s e " > < ! [ C D A T A [ E n t w u r f ] ] > < / T e x t >  
                 < T e x t   i d = " C u s t o m E l e m e n t s . U n i t s "   r o w = " 0 "   c o l u m n = " 0 "   c o l u m n s p a n = " 0 "   m u l t i l i n e = " F a l s e "   m u l t i l i n e r o w s = " 0 "   l o c k e d = " F a l s e "   l a b e l = " C u s t o m E l e m e n t s . U n i t s "   r e a d o n l y = " F a l s e "   v i s i b l e = " T r u e "   r e q u i r e d = " F a l s e "   r e g e x = " "   v a l i d a t i o n m e s s a g e = " "   t o o l t i p = " "   t r a c k e d = " F a l s e " > < ! [ C D A T A [ A m t � f � r � V o l k s s c h u l e n � u n d � S p o r t ] ] > < / T e x t >  
                 < T e x t   i d = " C u s t o m E l e m e n t s . C o m m e n t P r e f i x "   r o w = " 0 "   c o l u m n = " 0 "   c o l u m n s p a n = " 0 "   m u l t i l i n e = " F a l s e "   m u l t i l i n e r o w s = " 0 "   l o c k e d = " F a l s e "   l a b e l = " C u s t o m E l e m e n t s . C o m m e n t P r e f i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C i t y D a t e "   r o w = " 0 "   c o l u m n = " 0 "   c o l u m n s p a n = " 0 "   m u l t i l i n e = " F a l s e "   m u l t i l i n e r o w s = " 0 "   l o c k e d = " F a l s e "   l a b e l = " C u s t o m E l e m e n t s . C i t y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3 b c 1 b 3 2 8 - d 8 5 0 - 4 1 7 4 - a 7 9 a - f e 2 e e 4 1 4 9 3 9 1 "   i n t e r n a l T I d = " c 9 7 c f 1 c 3 - c b b f - 4 f 2 9 - 8 8 a 8 - 2 1 a 7 e c a a f 4 1 c " >  
             < B a s e d O n >  
                 < T e m p l a t e   t I d = " 1 2 8 0 8 1 0 b - e 7 1 d - 4 5 f e - b 7 5 7 - e a 4 b b b a 6 d e 3 e "   i n t e r n a l T I d = " 4 f 9 d 0 5 8 5 - 0 4 4 2 - 4 4 4 2 - a d a 1 - 9 f 7 4 1 5 8 6 2 1 3 b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17BA8A1F-2684-4A1C-B6B4-D0F6D7458D32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4462B7A5-B8A5-4849-82E2-B485AF2763E4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9D6D486D-2F4D-4AF0-A9DC-354083D702B9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46ECC75B-955B-4FB2-A5C6-5928C1FE352F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5ca5f5e0-5467-4e90-a87a-eee7eb896ff3.dotx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Schwander</dc:creator>
  <cp:lastModifiedBy>Tanja Grimaudo Meyer</cp:lastModifiedBy>
  <cp:revision>9</cp:revision>
  <dcterms:created xsi:type="dcterms:W3CDTF">2021-09-21T08:35:00Z</dcterms:created>
  <dcterms:modified xsi:type="dcterms:W3CDTF">2021-09-21T13:46:00Z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